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8F" w:rsidRPr="00EA26E1" w:rsidRDefault="002B394F" w:rsidP="00BC1C0A">
      <w:pPr>
        <w:pStyle w:val="Fliesstext"/>
        <w:spacing w:after="120" w:line="240" w:lineRule="auto"/>
        <w:rPr>
          <w:rFonts w:ascii="Shentox" w:hAnsi="Shentox"/>
          <w:b/>
          <w:sz w:val="36"/>
          <w:szCs w:val="36"/>
          <w:lang w:val="de-DE"/>
        </w:rPr>
      </w:pPr>
      <w:bookmarkStart w:id="0" w:name="_GoBack"/>
      <w:bookmarkEnd w:id="0"/>
      <w:r w:rsidRPr="002B394F">
        <w:rPr>
          <w:rFonts w:ascii="Shentox" w:hAnsi="Shentox"/>
          <w:b/>
          <w:color w:val="auto"/>
          <w:sz w:val="36"/>
          <w:szCs w:val="36"/>
          <w:lang w:val="de-DE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3B59E12" wp14:editId="197E1200">
                <wp:simplePos x="0" y="0"/>
                <wp:positionH relativeFrom="column">
                  <wp:posOffset>572135</wp:posOffset>
                </wp:positionH>
                <wp:positionV relativeFrom="paragraph">
                  <wp:posOffset>5299075</wp:posOffset>
                </wp:positionV>
                <wp:extent cx="78740" cy="83820"/>
                <wp:effectExtent l="0" t="0" r="35560" b="11430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740" cy="83820"/>
                          <a:chOff x="0" y="0"/>
                          <a:chExt cx="78909" cy="84333"/>
                        </a:xfrm>
                      </wpg:grpSpPr>
                      <wps:wsp>
                        <wps:cNvPr id="7" name="Freihandform 7"/>
                        <wps:cNvSpPr/>
                        <wps:spPr>
                          <a:xfrm>
                            <a:off x="10973" y="0"/>
                            <a:ext cx="56515" cy="46344"/>
                          </a:xfrm>
                          <a:custGeom>
                            <a:avLst/>
                            <a:gdLst>
                              <a:gd name="connsiteX0" fmla="*/ 605 w 56681"/>
                              <a:gd name="connsiteY0" fmla="*/ 42731 h 46860"/>
                              <a:gd name="connsiteX1" fmla="*/ 28379 w 56681"/>
                              <a:gd name="connsiteY1" fmla="*/ 2 h 46860"/>
                              <a:gd name="connsiteX2" fmla="*/ 56153 w 56681"/>
                              <a:gd name="connsiteY2" fmla="*/ 40594 h 46860"/>
                              <a:gd name="connsiteX3" fmla="*/ 605 w 56681"/>
                              <a:gd name="connsiteY3" fmla="*/ 42731 h 468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6681" h="46860">
                                <a:moveTo>
                                  <a:pt x="605" y="42731"/>
                                </a:moveTo>
                                <a:cubicBezTo>
                                  <a:pt x="-4024" y="35966"/>
                                  <a:pt x="19121" y="358"/>
                                  <a:pt x="28379" y="2"/>
                                </a:cubicBezTo>
                                <a:cubicBezTo>
                                  <a:pt x="37637" y="-354"/>
                                  <a:pt x="60426" y="33829"/>
                                  <a:pt x="56153" y="40594"/>
                                </a:cubicBezTo>
                                <a:cubicBezTo>
                                  <a:pt x="51880" y="47359"/>
                                  <a:pt x="5234" y="49496"/>
                                  <a:pt x="605" y="427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reihandform 8"/>
                        <wps:cNvSpPr/>
                        <wps:spPr>
                          <a:xfrm>
                            <a:off x="0" y="29261"/>
                            <a:ext cx="78909" cy="55072"/>
                          </a:xfrm>
                          <a:custGeom>
                            <a:avLst/>
                            <a:gdLst>
                              <a:gd name="connsiteX0" fmla="*/ 52239 w 78909"/>
                              <a:gd name="connsiteY0" fmla="*/ 5715 h 55085"/>
                              <a:gd name="connsiteX1" fmla="*/ 61764 w 78909"/>
                              <a:gd name="connsiteY1" fmla="*/ 22860 h 55085"/>
                              <a:gd name="connsiteX2" fmla="*/ 67479 w 78909"/>
                              <a:gd name="connsiteY2" fmla="*/ 26670 h 55085"/>
                              <a:gd name="connsiteX3" fmla="*/ 75099 w 78909"/>
                              <a:gd name="connsiteY3" fmla="*/ 38100 h 55085"/>
                              <a:gd name="connsiteX4" fmla="*/ 78909 w 78909"/>
                              <a:gd name="connsiteY4" fmla="*/ 49530 h 55085"/>
                              <a:gd name="connsiteX5" fmla="*/ 73194 w 78909"/>
                              <a:gd name="connsiteY5" fmla="*/ 53340 h 55085"/>
                              <a:gd name="connsiteX6" fmla="*/ 4614 w 78909"/>
                              <a:gd name="connsiteY6" fmla="*/ 49530 h 55085"/>
                              <a:gd name="connsiteX7" fmla="*/ 2709 w 78909"/>
                              <a:gd name="connsiteY7" fmla="*/ 34290 h 55085"/>
                              <a:gd name="connsiteX8" fmla="*/ 14139 w 78909"/>
                              <a:gd name="connsiteY8" fmla="*/ 26670 h 55085"/>
                              <a:gd name="connsiteX9" fmla="*/ 17949 w 78909"/>
                              <a:gd name="connsiteY9" fmla="*/ 19050 h 55085"/>
                              <a:gd name="connsiteX10" fmla="*/ 27474 w 78909"/>
                              <a:gd name="connsiteY10" fmla="*/ 1905 h 55085"/>
                              <a:gd name="connsiteX11" fmla="*/ 33189 w 78909"/>
                              <a:gd name="connsiteY11" fmla="*/ 0 h 55085"/>
                              <a:gd name="connsiteX12" fmla="*/ 29379 w 78909"/>
                              <a:gd name="connsiteY12" fmla="*/ 5715 h 55085"/>
                              <a:gd name="connsiteX13" fmla="*/ 27474 w 78909"/>
                              <a:gd name="connsiteY13" fmla="*/ 11430 h 55085"/>
                              <a:gd name="connsiteX14" fmla="*/ 21759 w 78909"/>
                              <a:gd name="connsiteY14" fmla="*/ 15240 h 55085"/>
                              <a:gd name="connsiteX15" fmla="*/ 19854 w 78909"/>
                              <a:gd name="connsiteY15" fmla="*/ 20955 h 55085"/>
                              <a:gd name="connsiteX16" fmla="*/ 52239 w 78909"/>
                              <a:gd name="connsiteY16" fmla="*/ 5715 h 550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78909" h="55085">
                                <a:moveTo>
                                  <a:pt x="52239" y="5715"/>
                                </a:moveTo>
                                <a:cubicBezTo>
                                  <a:pt x="59224" y="6032"/>
                                  <a:pt x="58678" y="19774"/>
                                  <a:pt x="61764" y="22860"/>
                                </a:cubicBezTo>
                                <a:cubicBezTo>
                                  <a:pt x="63383" y="24479"/>
                                  <a:pt x="65574" y="25400"/>
                                  <a:pt x="67479" y="26670"/>
                                </a:cubicBezTo>
                                <a:cubicBezTo>
                                  <a:pt x="70019" y="30480"/>
                                  <a:pt x="73651" y="33756"/>
                                  <a:pt x="75099" y="38100"/>
                                </a:cubicBezTo>
                                <a:lnTo>
                                  <a:pt x="78909" y="49530"/>
                                </a:lnTo>
                                <a:cubicBezTo>
                                  <a:pt x="77004" y="50800"/>
                                  <a:pt x="75483" y="53276"/>
                                  <a:pt x="73194" y="53340"/>
                                </a:cubicBezTo>
                                <a:cubicBezTo>
                                  <a:pt x="18756" y="54852"/>
                                  <a:pt x="29218" y="57731"/>
                                  <a:pt x="4614" y="49530"/>
                                </a:cubicBezTo>
                                <a:cubicBezTo>
                                  <a:pt x="1227" y="44450"/>
                                  <a:pt x="-2784" y="41352"/>
                                  <a:pt x="2709" y="34290"/>
                                </a:cubicBezTo>
                                <a:cubicBezTo>
                                  <a:pt x="5520" y="30676"/>
                                  <a:pt x="14139" y="26670"/>
                                  <a:pt x="14139" y="26670"/>
                                </a:cubicBezTo>
                                <a:cubicBezTo>
                                  <a:pt x="15409" y="24130"/>
                                  <a:pt x="16830" y="21660"/>
                                  <a:pt x="17949" y="19050"/>
                                </a:cubicBezTo>
                                <a:cubicBezTo>
                                  <a:pt x="20185" y="13832"/>
                                  <a:pt x="21286" y="3968"/>
                                  <a:pt x="27474" y="1905"/>
                                </a:cubicBezTo>
                                <a:lnTo>
                                  <a:pt x="33189" y="0"/>
                                </a:lnTo>
                                <a:cubicBezTo>
                                  <a:pt x="31919" y="1905"/>
                                  <a:pt x="30403" y="3667"/>
                                  <a:pt x="29379" y="5715"/>
                                </a:cubicBezTo>
                                <a:cubicBezTo>
                                  <a:pt x="28481" y="7511"/>
                                  <a:pt x="28728" y="9862"/>
                                  <a:pt x="27474" y="11430"/>
                                </a:cubicBezTo>
                                <a:cubicBezTo>
                                  <a:pt x="26044" y="13218"/>
                                  <a:pt x="23664" y="13970"/>
                                  <a:pt x="21759" y="15240"/>
                                </a:cubicBezTo>
                                <a:cubicBezTo>
                                  <a:pt x="21124" y="17145"/>
                                  <a:pt x="19108" y="19091"/>
                                  <a:pt x="19854" y="20955"/>
                                </a:cubicBezTo>
                                <a:cubicBezTo>
                                  <a:pt x="21660" y="25469"/>
                                  <a:pt x="45254" y="5398"/>
                                  <a:pt x="52239" y="57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FDC1B9" id="Gruppieren 6" o:spid="_x0000_s1026" style="position:absolute;margin-left:45.05pt;margin-top:417.25pt;width:6.2pt;height:6.6pt;z-index:251668480" coordsize="78909,84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">
                <v:shape id="Freihandform 7" o:spid="_x0000_s1027" style="position:absolute;left:10973;width:56515;height:46344;visibility:visible;mso-wrap-style:square;v-text-anchor:middle" coordsize="56681,46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" path="m605,42731c-4024,35966,19121,358,28379,2v9258,-356,32047,33827,27774,40592c51880,47359,5234,49496,605,42731xe" fillcolor="white [3212]" strokecolor="red" strokeweight="1pt">
                  <v:stroke joinstyle="miter"/>
                  <v:path arrowok="t" o:connecttype="custom" o:connectlocs="603,42260;28296,2;55989,40147;603,42260" o:connectangles="0,0,0,0"/>
                </v:shape>
                <v:shape id="Freihandform 8" o:spid="_x0000_s1028" style="position:absolute;top:29261;width:78909;height:55072;visibility:visible;mso-wrap-style:square;v-text-anchor:middle" coordsize="78909,5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" path="m52239,5715v6985,317,6439,14059,9525,17145c63383,24479,65574,25400,67479,26670v2540,3810,6172,7086,7620,11430l78909,49530v-1905,1270,-3426,3746,-5715,3810c18756,54852,29218,57731,4614,49530,1227,44450,-2784,41352,2709,34290,5520,30676,14139,26670,14139,26670v1270,-2540,2691,-5010,3810,-7620c20185,13832,21286,3968,27474,1905l33189,c31919,1905,30403,3667,29379,5715v-898,1796,-651,4147,-1905,5715c26044,13218,23664,13970,21759,15240v-635,1905,-2651,3851,-1905,5715c21660,25469,45254,5398,52239,5715xe" fillcolor="white [3212]" strokecolor="white [3212]" strokeweight="1pt">
                  <v:stroke joinstyle="miter"/>
                  <v:path arrowok="t" o:connecttype="custom" o:connectlocs="52239,5714;61764,22855;67479,26664;75099,38091;78909,49518;73194,53327;4614,49518;2709,34282;14139,26664;17949,19046;27474,1905;33189,0;29379,5714;27474,11427;21759,15236;19854,20950;52239,5714" o:connectangles="0,0,0,0,0,0,0,0,0,0,0,0,0,0,0,0,0"/>
                </v:shape>
              </v:group>
            </w:pict>
          </mc:Fallback>
        </mc:AlternateContent>
      </w:r>
      <w:r w:rsidRPr="002B394F">
        <w:rPr>
          <w:rFonts w:ascii="Shentox" w:hAnsi="Shentox"/>
          <w:b/>
          <w:color w:val="auto"/>
          <w:sz w:val="36"/>
          <w:szCs w:val="36"/>
          <w:lang w:val="de-DE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91DE5C3" wp14:editId="6B045EF3">
                <wp:simplePos x="0" y="0"/>
                <wp:positionH relativeFrom="column">
                  <wp:posOffset>2858135</wp:posOffset>
                </wp:positionH>
                <wp:positionV relativeFrom="paragraph">
                  <wp:posOffset>5299075</wp:posOffset>
                </wp:positionV>
                <wp:extent cx="78740" cy="83820"/>
                <wp:effectExtent l="0" t="0" r="35560" b="11430"/>
                <wp:wrapNone/>
                <wp:docPr id="57" name="Gruppieren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740" cy="83820"/>
                          <a:chOff x="0" y="0"/>
                          <a:chExt cx="78909" cy="84333"/>
                        </a:xfrm>
                      </wpg:grpSpPr>
                      <wps:wsp>
                        <wps:cNvPr id="27" name="Freihandform 27"/>
                        <wps:cNvSpPr/>
                        <wps:spPr>
                          <a:xfrm>
                            <a:off x="10973" y="0"/>
                            <a:ext cx="56515" cy="46344"/>
                          </a:xfrm>
                          <a:custGeom>
                            <a:avLst/>
                            <a:gdLst>
                              <a:gd name="connsiteX0" fmla="*/ 605 w 56681"/>
                              <a:gd name="connsiteY0" fmla="*/ 42731 h 46860"/>
                              <a:gd name="connsiteX1" fmla="*/ 28379 w 56681"/>
                              <a:gd name="connsiteY1" fmla="*/ 2 h 46860"/>
                              <a:gd name="connsiteX2" fmla="*/ 56153 w 56681"/>
                              <a:gd name="connsiteY2" fmla="*/ 40594 h 46860"/>
                              <a:gd name="connsiteX3" fmla="*/ 605 w 56681"/>
                              <a:gd name="connsiteY3" fmla="*/ 42731 h 468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6681" h="46860">
                                <a:moveTo>
                                  <a:pt x="605" y="42731"/>
                                </a:moveTo>
                                <a:cubicBezTo>
                                  <a:pt x="-4024" y="35966"/>
                                  <a:pt x="19121" y="358"/>
                                  <a:pt x="28379" y="2"/>
                                </a:cubicBezTo>
                                <a:cubicBezTo>
                                  <a:pt x="37637" y="-354"/>
                                  <a:pt x="60426" y="33829"/>
                                  <a:pt x="56153" y="40594"/>
                                </a:cubicBezTo>
                                <a:cubicBezTo>
                                  <a:pt x="51880" y="47359"/>
                                  <a:pt x="5234" y="49496"/>
                                  <a:pt x="605" y="427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Freihandform 28"/>
                        <wps:cNvSpPr/>
                        <wps:spPr>
                          <a:xfrm>
                            <a:off x="0" y="29261"/>
                            <a:ext cx="78909" cy="55072"/>
                          </a:xfrm>
                          <a:custGeom>
                            <a:avLst/>
                            <a:gdLst>
                              <a:gd name="connsiteX0" fmla="*/ 52239 w 78909"/>
                              <a:gd name="connsiteY0" fmla="*/ 5715 h 55085"/>
                              <a:gd name="connsiteX1" fmla="*/ 61764 w 78909"/>
                              <a:gd name="connsiteY1" fmla="*/ 22860 h 55085"/>
                              <a:gd name="connsiteX2" fmla="*/ 67479 w 78909"/>
                              <a:gd name="connsiteY2" fmla="*/ 26670 h 55085"/>
                              <a:gd name="connsiteX3" fmla="*/ 75099 w 78909"/>
                              <a:gd name="connsiteY3" fmla="*/ 38100 h 55085"/>
                              <a:gd name="connsiteX4" fmla="*/ 78909 w 78909"/>
                              <a:gd name="connsiteY4" fmla="*/ 49530 h 55085"/>
                              <a:gd name="connsiteX5" fmla="*/ 73194 w 78909"/>
                              <a:gd name="connsiteY5" fmla="*/ 53340 h 55085"/>
                              <a:gd name="connsiteX6" fmla="*/ 4614 w 78909"/>
                              <a:gd name="connsiteY6" fmla="*/ 49530 h 55085"/>
                              <a:gd name="connsiteX7" fmla="*/ 2709 w 78909"/>
                              <a:gd name="connsiteY7" fmla="*/ 34290 h 55085"/>
                              <a:gd name="connsiteX8" fmla="*/ 14139 w 78909"/>
                              <a:gd name="connsiteY8" fmla="*/ 26670 h 55085"/>
                              <a:gd name="connsiteX9" fmla="*/ 17949 w 78909"/>
                              <a:gd name="connsiteY9" fmla="*/ 19050 h 55085"/>
                              <a:gd name="connsiteX10" fmla="*/ 27474 w 78909"/>
                              <a:gd name="connsiteY10" fmla="*/ 1905 h 55085"/>
                              <a:gd name="connsiteX11" fmla="*/ 33189 w 78909"/>
                              <a:gd name="connsiteY11" fmla="*/ 0 h 55085"/>
                              <a:gd name="connsiteX12" fmla="*/ 29379 w 78909"/>
                              <a:gd name="connsiteY12" fmla="*/ 5715 h 55085"/>
                              <a:gd name="connsiteX13" fmla="*/ 27474 w 78909"/>
                              <a:gd name="connsiteY13" fmla="*/ 11430 h 55085"/>
                              <a:gd name="connsiteX14" fmla="*/ 21759 w 78909"/>
                              <a:gd name="connsiteY14" fmla="*/ 15240 h 55085"/>
                              <a:gd name="connsiteX15" fmla="*/ 19854 w 78909"/>
                              <a:gd name="connsiteY15" fmla="*/ 20955 h 55085"/>
                              <a:gd name="connsiteX16" fmla="*/ 52239 w 78909"/>
                              <a:gd name="connsiteY16" fmla="*/ 5715 h 550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78909" h="55085">
                                <a:moveTo>
                                  <a:pt x="52239" y="5715"/>
                                </a:moveTo>
                                <a:cubicBezTo>
                                  <a:pt x="59224" y="6032"/>
                                  <a:pt x="58678" y="19774"/>
                                  <a:pt x="61764" y="22860"/>
                                </a:cubicBezTo>
                                <a:cubicBezTo>
                                  <a:pt x="63383" y="24479"/>
                                  <a:pt x="65574" y="25400"/>
                                  <a:pt x="67479" y="26670"/>
                                </a:cubicBezTo>
                                <a:cubicBezTo>
                                  <a:pt x="70019" y="30480"/>
                                  <a:pt x="73651" y="33756"/>
                                  <a:pt x="75099" y="38100"/>
                                </a:cubicBezTo>
                                <a:lnTo>
                                  <a:pt x="78909" y="49530"/>
                                </a:lnTo>
                                <a:cubicBezTo>
                                  <a:pt x="77004" y="50800"/>
                                  <a:pt x="75483" y="53276"/>
                                  <a:pt x="73194" y="53340"/>
                                </a:cubicBezTo>
                                <a:cubicBezTo>
                                  <a:pt x="18756" y="54852"/>
                                  <a:pt x="29218" y="57731"/>
                                  <a:pt x="4614" y="49530"/>
                                </a:cubicBezTo>
                                <a:cubicBezTo>
                                  <a:pt x="1227" y="44450"/>
                                  <a:pt x="-2784" y="41352"/>
                                  <a:pt x="2709" y="34290"/>
                                </a:cubicBezTo>
                                <a:cubicBezTo>
                                  <a:pt x="5520" y="30676"/>
                                  <a:pt x="14139" y="26670"/>
                                  <a:pt x="14139" y="26670"/>
                                </a:cubicBezTo>
                                <a:cubicBezTo>
                                  <a:pt x="15409" y="24130"/>
                                  <a:pt x="16830" y="21660"/>
                                  <a:pt x="17949" y="19050"/>
                                </a:cubicBezTo>
                                <a:cubicBezTo>
                                  <a:pt x="20185" y="13832"/>
                                  <a:pt x="21286" y="3968"/>
                                  <a:pt x="27474" y="1905"/>
                                </a:cubicBezTo>
                                <a:lnTo>
                                  <a:pt x="33189" y="0"/>
                                </a:lnTo>
                                <a:cubicBezTo>
                                  <a:pt x="31919" y="1905"/>
                                  <a:pt x="30403" y="3667"/>
                                  <a:pt x="29379" y="5715"/>
                                </a:cubicBezTo>
                                <a:cubicBezTo>
                                  <a:pt x="28481" y="7511"/>
                                  <a:pt x="28728" y="9862"/>
                                  <a:pt x="27474" y="11430"/>
                                </a:cubicBezTo>
                                <a:cubicBezTo>
                                  <a:pt x="26044" y="13218"/>
                                  <a:pt x="23664" y="13970"/>
                                  <a:pt x="21759" y="15240"/>
                                </a:cubicBezTo>
                                <a:cubicBezTo>
                                  <a:pt x="21124" y="17145"/>
                                  <a:pt x="19108" y="19091"/>
                                  <a:pt x="19854" y="20955"/>
                                </a:cubicBezTo>
                                <a:cubicBezTo>
                                  <a:pt x="21660" y="25469"/>
                                  <a:pt x="45254" y="5398"/>
                                  <a:pt x="52239" y="57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82B2D6" id="Gruppieren 57" o:spid="_x0000_s1026" style="position:absolute;margin-left:225.05pt;margin-top:417.25pt;width:6.2pt;height:6.6pt;z-index:251669504" coordsize="78909,84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">
                <v:shape id="Freihandform 27" o:spid="_x0000_s1027" style="position:absolute;left:10973;width:56515;height:46344;visibility:visible;mso-wrap-style:square;v-text-anchor:middle" coordsize="56681,46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" path="m605,42731c-4024,35966,19121,358,28379,2v9258,-356,32047,33827,27774,40592c51880,47359,5234,49496,605,42731xe" fillcolor="white [3212]" strokecolor="red" strokeweight="1pt">
                  <v:stroke joinstyle="miter"/>
                  <v:path arrowok="t" o:connecttype="custom" o:connectlocs="603,42260;28296,2;55989,40147;603,42260" o:connectangles="0,0,0,0"/>
                </v:shape>
                <v:shape id="Freihandform 28" o:spid="_x0000_s1028" style="position:absolute;top:29261;width:78909;height:55072;visibility:visible;mso-wrap-style:square;v-text-anchor:middle" coordsize="78909,5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" path="m52239,5715v6985,317,6439,14059,9525,17145c63383,24479,65574,25400,67479,26670v2540,3810,6172,7086,7620,11430l78909,49530v-1905,1270,-3426,3746,-5715,3810c18756,54852,29218,57731,4614,49530,1227,44450,-2784,41352,2709,34290,5520,30676,14139,26670,14139,26670v1270,-2540,2691,-5010,3810,-7620c20185,13832,21286,3968,27474,1905l33189,c31919,1905,30403,3667,29379,5715v-898,1796,-651,4147,-1905,5715c26044,13218,23664,13970,21759,15240v-635,1905,-2651,3851,-1905,5715c21660,25469,45254,5398,52239,5715xe" fillcolor="white [3212]" strokecolor="white [3212]" strokeweight="1pt">
                  <v:stroke joinstyle="miter"/>
                  <v:path arrowok="t" o:connecttype="custom" o:connectlocs="52239,5714;61764,22855;67479,26664;75099,38091;78909,49518;73194,53327;4614,49518;2709,34282;14139,26664;17949,19046;27474,1905;33189,0;29379,5714;27474,11427;21759,15236;19854,20950;52239,5714" o:connectangles="0,0,0,0,0,0,0,0,0,0,0,0,0,0,0,0,0"/>
                </v:shape>
              </v:group>
            </w:pict>
          </mc:Fallback>
        </mc:AlternateContent>
      </w:r>
      <w:r w:rsidRPr="002B394F">
        <w:rPr>
          <w:rFonts w:ascii="Shentox" w:hAnsi="Shentox"/>
          <w:b/>
          <w:color w:val="auto"/>
          <w:sz w:val="36"/>
          <w:szCs w:val="36"/>
          <w:lang w:val="de-DE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315B6D8" wp14:editId="6314478C">
                <wp:simplePos x="0" y="0"/>
                <wp:positionH relativeFrom="column">
                  <wp:posOffset>5144135</wp:posOffset>
                </wp:positionH>
                <wp:positionV relativeFrom="paragraph">
                  <wp:posOffset>5299075</wp:posOffset>
                </wp:positionV>
                <wp:extent cx="78740" cy="83820"/>
                <wp:effectExtent l="0" t="0" r="35560" b="11430"/>
                <wp:wrapNone/>
                <wp:docPr id="59" name="Gruppieren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740" cy="83820"/>
                          <a:chOff x="0" y="0"/>
                          <a:chExt cx="78909" cy="84333"/>
                        </a:xfrm>
                      </wpg:grpSpPr>
                      <wps:wsp>
                        <wps:cNvPr id="31" name="Freihandform 31"/>
                        <wps:cNvSpPr/>
                        <wps:spPr>
                          <a:xfrm>
                            <a:off x="10973" y="0"/>
                            <a:ext cx="56515" cy="46344"/>
                          </a:xfrm>
                          <a:custGeom>
                            <a:avLst/>
                            <a:gdLst>
                              <a:gd name="connsiteX0" fmla="*/ 605 w 56681"/>
                              <a:gd name="connsiteY0" fmla="*/ 42731 h 46860"/>
                              <a:gd name="connsiteX1" fmla="*/ 28379 w 56681"/>
                              <a:gd name="connsiteY1" fmla="*/ 2 h 46860"/>
                              <a:gd name="connsiteX2" fmla="*/ 56153 w 56681"/>
                              <a:gd name="connsiteY2" fmla="*/ 40594 h 46860"/>
                              <a:gd name="connsiteX3" fmla="*/ 605 w 56681"/>
                              <a:gd name="connsiteY3" fmla="*/ 42731 h 468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6681" h="46860">
                                <a:moveTo>
                                  <a:pt x="605" y="42731"/>
                                </a:moveTo>
                                <a:cubicBezTo>
                                  <a:pt x="-4024" y="35966"/>
                                  <a:pt x="19121" y="358"/>
                                  <a:pt x="28379" y="2"/>
                                </a:cubicBezTo>
                                <a:cubicBezTo>
                                  <a:pt x="37637" y="-354"/>
                                  <a:pt x="60426" y="33829"/>
                                  <a:pt x="56153" y="40594"/>
                                </a:cubicBezTo>
                                <a:cubicBezTo>
                                  <a:pt x="51880" y="47359"/>
                                  <a:pt x="5234" y="49496"/>
                                  <a:pt x="605" y="427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reihandform 32"/>
                        <wps:cNvSpPr/>
                        <wps:spPr>
                          <a:xfrm>
                            <a:off x="0" y="29261"/>
                            <a:ext cx="78909" cy="55072"/>
                          </a:xfrm>
                          <a:custGeom>
                            <a:avLst/>
                            <a:gdLst>
                              <a:gd name="connsiteX0" fmla="*/ 52239 w 78909"/>
                              <a:gd name="connsiteY0" fmla="*/ 5715 h 55085"/>
                              <a:gd name="connsiteX1" fmla="*/ 61764 w 78909"/>
                              <a:gd name="connsiteY1" fmla="*/ 22860 h 55085"/>
                              <a:gd name="connsiteX2" fmla="*/ 67479 w 78909"/>
                              <a:gd name="connsiteY2" fmla="*/ 26670 h 55085"/>
                              <a:gd name="connsiteX3" fmla="*/ 75099 w 78909"/>
                              <a:gd name="connsiteY3" fmla="*/ 38100 h 55085"/>
                              <a:gd name="connsiteX4" fmla="*/ 78909 w 78909"/>
                              <a:gd name="connsiteY4" fmla="*/ 49530 h 55085"/>
                              <a:gd name="connsiteX5" fmla="*/ 73194 w 78909"/>
                              <a:gd name="connsiteY5" fmla="*/ 53340 h 55085"/>
                              <a:gd name="connsiteX6" fmla="*/ 4614 w 78909"/>
                              <a:gd name="connsiteY6" fmla="*/ 49530 h 55085"/>
                              <a:gd name="connsiteX7" fmla="*/ 2709 w 78909"/>
                              <a:gd name="connsiteY7" fmla="*/ 34290 h 55085"/>
                              <a:gd name="connsiteX8" fmla="*/ 14139 w 78909"/>
                              <a:gd name="connsiteY8" fmla="*/ 26670 h 55085"/>
                              <a:gd name="connsiteX9" fmla="*/ 17949 w 78909"/>
                              <a:gd name="connsiteY9" fmla="*/ 19050 h 55085"/>
                              <a:gd name="connsiteX10" fmla="*/ 27474 w 78909"/>
                              <a:gd name="connsiteY10" fmla="*/ 1905 h 55085"/>
                              <a:gd name="connsiteX11" fmla="*/ 33189 w 78909"/>
                              <a:gd name="connsiteY11" fmla="*/ 0 h 55085"/>
                              <a:gd name="connsiteX12" fmla="*/ 29379 w 78909"/>
                              <a:gd name="connsiteY12" fmla="*/ 5715 h 55085"/>
                              <a:gd name="connsiteX13" fmla="*/ 27474 w 78909"/>
                              <a:gd name="connsiteY13" fmla="*/ 11430 h 55085"/>
                              <a:gd name="connsiteX14" fmla="*/ 21759 w 78909"/>
                              <a:gd name="connsiteY14" fmla="*/ 15240 h 55085"/>
                              <a:gd name="connsiteX15" fmla="*/ 19854 w 78909"/>
                              <a:gd name="connsiteY15" fmla="*/ 20955 h 55085"/>
                              <a:gd name="connsiteX16" fmla="*/ 52239 w 78909"/>
                              <a:gd name="connsiteY16" fmla="*/ 5715 h 550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78909" h="55085">
                                <a:moveTo>
                                  <a:pt x="52239" y="5715"/>
                                </a:moveTo>
                                <a:cubicBezTo>
                                  <a:pt x="59224" y="6032"/>
                                  <a:pt x="58678" y="19774"/>
                                  <a:pt x="61764" y="22860"/>
                                </a:cubicBezTo>
                                <a:cubicBezTo>
                                  <a:pt x="63383" y="24479"/>
                                  <a:pt x="65574" y="25400"/>
                                  <a:pt x="67479" y="26670"/>
                                </a:cubicBezTo>
                                <a:cubicBezTo>
                                  <a:pt x="70019" y="30480"/>
                                  <a:pt x="73651" y="33756"/>
                                  <a:pt x="75099" y="38100"/>
                                </a:cubicBezTo>
                                <a:lnTo>
                                  <a:pt x="78909" y="49530"/>
                                </a:lnTo>
                                <a:cubicBezTo>
                                  <a:pt x="77004" y="50800"/>
                                  <a:pt x="75483" y="53276"/>
                                  <a:pt x="73194" y="53340"/>
                                </a:cubicBezTo>
                                <a:cubicBezTo>
                                  <a:pt x="18756" y="54852"/>
                                  <a:pt x="29218" y="57731"/>
                                  <a:pt x="4614" y="49530"/>
                                </a:cubicBezTo>
                                <a:cubicBezTo>
                                  <a:pt x="1227" y="44450"/>
                                  <a:pt x="-2784" y="41352"/>
                                  <a:pt x="2709" y="34290"/>
                                </a:cubicBezTo>
                                <a:cubicBezTo>
                                  <a:pt x="5520" y="30676"/>
                                  <a:pt x="14139" y="26670"/>
                                  <a:pt x="14139" y="26670"/>
                                </a:cubicBezTo>
                                <a:cubicBezTo>
                                  <a:pt x="15409" y="24130"/>
                                  <a:pt x="16830" y="21660"/>
                                  <a:pt x="17949" y="19050"/>
                                </a:cubicBezTo>
                                <a:cubicBezTo>
                                  <a:pt x="20185" y="13832"/>
                                  <a:pt x="21286" y="3968"/>
                                  <a:pt x="27474" y="1905"/>
                                </a:cubicBezTo>
                                <a:lnTo>
                                  <a:pt x="33189" y="0"/>
                                </a:lnTo>
                                <a:cubicBezTo>
                                  <a:pt x="31919" y="1905"/>
                                  <a:pt x="30403" y="3667"/>
                                  <a:pt x="29379" y="5715"/>
                                </a:cubicBezTo>
                                <a:cubicBezTo>
                                  <a:pt x="28481" y="7511"/>
                                  <a:pt x="28728" y="9862"/>
                                  <a:pt x="27474" y="11430"/>
                                </a:cubicBezTo>
                                <a:cubicBezTo>
                                  <a:pt x="26044" y="13218"/>
                                  <a:pt x="23664" y="13970"/>
                                  <a:pt x="21759" y="15240"/>
                                </a:cubicBezTo>
                                <a:cubicBezTo>
                                  <a:pt x="21124" y="17145"/>
                                  <a:pt x="19108" y="19091"/>
                                  <a:pt x="19854" y="20955"/>
                                </a:cubicBezTo>
                                <a:cubicBezTo>
                                  <a:pt x="21660" y="25469"/>
                                  <a:pt x="45254" y="5398"/>
                                  <a:pt x="52239" y="57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A4BDAA" id="Gruppieren 59" o:spid="_x0000_s1026" style="position:absolute;margin-left:405.05pt;margin-top:417.25pt;width:6.2pt;height:6.6pt;z-index:251670528" coordsize="78909,84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">
                <v:shape id="Freihandform 31" o:spid="_x0000_s1027" style="position:absolute;left:10973;width:56515;height:46344;visibility:visible;mso-wrap-style:square;v-text-anchor:middle" coordsize="56681,46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" path="m605,42731c-4024,35966,19121,358,28379,2v9258,-356,32047,33827,27774,40592c51880,47359,5234,49496,605,42731xe" fillcolor="white [3212]" strokecolor="red" strokeweight="1pt">
                  <v:stroke joinstyle="miter"/>
                  <v:path arrowok="t" o:connecttype="custom" o:connectlocs="603,42260;28296,2;55989,40147;603,42260" o:connectangles="0,0,0,0"/>
                </v:shape>
                <v:shape id="Freihandform 32" o:spid="_x0000_s1028" style="position:absolute;top:29261;width:78909;height:55072;visibility:visible;mso-wrap-style:square;v-text-anchor:middle" coordsize="78909,5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" path="m52239,5715v6985,317,6439,14059,9525,17145c63383,24479,65574,25400,67479,26670v2540,3810,6172,7086,7620,11430l78909,49530v-1905,1270,-3426,3746,-5715,3810c18756,54852,29218,57731,4614,49530,1227,44450,-2784,41352,2709,34290,5520,30676,14139,26670,14139,26670v1270,-2540,2691,-5010,3810,-7620c20185,13832,21286,3968,27474,1905l33189,c31919,1905,30403,3667,29379,5715v-898,1796,-651,4147,-1905,5715c26044,13218,23664,13970,21759,15240v-635,1905,-2651,3851,-1905,5715c21660,25469,45254,5398,52239,5715xe" fillcolor="white [3212]" strokecolor="white [3212]" strokeweight="1pt">
                  <v:stroke joinstyle="miter"/>
                  <v:path arrowok="t" o:connecttype="custom" o:connectlocs="52239,5714;61764,22855;67479,26664;75099,38091;78909,49518;73194,53327;4614,49518;2709,34282;14139,26664;17949,19046;27474,1905;33189,0;29379,5714;27474,11427;21759,15236;19854,20950;52239,5714" o:connectangles="0,0,0,0,0,0,0,0,0,0,0,0,0,0,0,0,0"/>
                </v:shape>
              </v:group>
            </w:pict>
          </mc:Fallback>
        </mc:AlternateContent>
      </w:r>
      <w:r w:rsidRPr="002B394F">
        <w:rPr>
          <w:rFonts w:ascii="Shentox" w:hAnsi="Shentox"/>
          <w:b/>
          <w:color w:val="auto"/>
          <w:sz w:val="36"/>
          <w:szCs w:val="36"/>
          <w:lang w:val="de-DE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8462771" wp14:editId="7663EB32">
                <wp:simplePos x="0" y="0"/>
                <wp:positionH relativeFrom="column">
                  <wp:posOffset>572135</wp:posOffset>
                </wp:positionH>
                <wp:positionV relativeFrom="paragraph">
                  <wp:posOffset>7585075</wp:posOffset>
                </wp:positionV>
                <wp:extent cx="78740" cy="83820"/>
                <wp:effectExtent l="0" t="0" r="35560" b="11430"/>
                <wp:wrapNone/>
                <wp:docPr id="62" name="Gruppieren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740" cy="83820"/>
                          <a:chOff x="0" y="0"/>
                          <a:chExt cx="78909" cy="84333"/>
                        </a:xfrm>
                      </wpg:grpSpPr>
                      <wps:wsp>
                        <wps:cNvPr id="35" name="Freihandform 35"/>
                        <wps:cNvSpPr/>
                        <wps:spPr>
                          <a:xfrm>
                            <a:off x="10973" y="0"/>
                            <a:ext cx="56515" cy="46344"/>
                          </a:xfrm>
                          <a:custGeom>
                            <a:avLst/>
                            <a:gdLst>
                              <a:gd name="connsiteX0" fmla="*/ 605 w 56681"/>
                              <a:gd name="connsiteY0" fmla="*/ 42731 h 46860"/>
                              <a:gd name="connsiteX1" fmla="*/ 28379 w 56681"/>
                              <a:gd name="connsiteY1" fmla="*/ 2 h 46860"/>
                              <a:gd name="connsiteX2" fmla="*/ 56153 w 56681"/>
                              <a:gd name="connsiteY2" fmla="*/ 40594 h 46860"/>
                              <a:gd name="connsiteX3" fmla="*/ 605 w 56681"/>
                              <a:gd name="connsiteY3" fmla="*/ 42731 h 468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6681" h="46860">
                                <a:moveTo>
                                  <a:pt x="605" y="42731"/>
                                </a:moveTo>
                                <a:cubicBezTo>
                                  <a:pt x="-4024" y="35966"/>
                                  <a:pt x="19121" y="358"/>
                                  <a:pt x="28379" y="2"/>
                                </a:cubicBezTo>
                                <a:cubicBezTo>
                                  <a:pt x="37637" y="-354"/>
                                  <a:pt x="60426" y="33829"/>
                                  <a:pt x="56153" y="40594"/>
                                </a:cubicBezTo>
                                <a:cubicBezTo>
                                  <a:pt x="51880" y="47359"/>
                                  <a:pt x="5234" y="49496"/>
                                  <a:pt x="605" y="427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Freihandform 36"/>
                        <wps:cNvSpPr/>
                        <wps:spPr>
                          <a:xfrm>
                            <a:off x="0" y="29261"/>
                            <a:ext cx="78909" cy="55072"/>
                          </a:xfrm>
                          <a:custGeom>
                            <a:avLst/>
                            <a:gdLst>
                              <a:gd name="connsiteX0" fmla="*/ 52239 w 78909"/>
                              <a:gd name="connsiteY0" fmla="*/ 5715 h 55085"/>
                              <a:gd name="connsiteX1" fmla="*/ 61764 w 78909"/>
                              <a:gd name="connsiteY1" fmla="*/ 22860 h 55085"/>
                              <a:gd name="connsiteX2" fmla="*/ 67479 w 78909"/>
                              <a:gd name="connsiteY2" fmla="*/ 26670 h 55085"/>
                              <a:gd name="connsiteX3" fmla="*/ 75099 w 78909"/>
                              <a:gd name="connsiteY3" fmla="*/ 38100 h 55085"/>
                              <a:gd name="connsiteX4" fmla="*/ 78909 w 78909"/>
                              <a:gd name="connsiteY4" fmla="*/ 49530 h 55085"/>
                              <a:gd name="connsiteX5" fmla="*/ 73194 w 78909"/>
                              <a:gd name="connsiteY5" fmla="*/ 53340 h 55085"/>
                              <a:gd name="connsiteX6" fmla="*/ 4614 w 78909"/>
                              <a:gd name="connsiteY6" fmla="*/ 49530 h 55085"/>
                              <a:gd name="connsiteX7" fmla="*/ 2709 w 78909"/>
                              <a:gd name="connsiteY7" fmla="*/ 34290 h 55085"/>
                              <a:gd name="connsiteX8" fmla="*/ 14139 w 78909"/>
                              <a:gd name="connsiteY8" fmla="*/ 26670 h 55085"/>
                              <a:gd name="connsiteX9" fmla="*/ 17949 w 78909"/>
                              <a:gd name="connsiteY9" fmla="*/ 19050 h 55085"/>
                              <a:gd name="connsiteX10" fmla="*/ 27474 w 78909"/>
                              <a:gd name="connsiteY10" fmla="*/ 1905 h 55085"/>
                              <a:gd name="connsiteX11" fmla="*/ 33189 w 78909"/>
                              <a:gd name="connsiteY11" fmla="*/ 0 h 55085"/>
                              <a:gd name="connsiteX12" fmla="*/ 29379 w 78909"/>
                              <a:gd name="connsiteY12" fmla="*/ 5715 h 55085"/>
                              <a:gd name="connsiteX13" fmla="*/ 27474 w 78909"/>
                              <a:gd name="connsiteY13" fmla="*/ 11430 h 55085"/>
                              <a:gd name="connsiteX14" fmla="*/ 21759 w 78909"/>
                              <a:gd name="connsiteY14" fmla="*/ 15240 h 55085"/>
                              <a:gd name="connsiteX15" fmla="*/ 19854 w 78909"/>
                              <a:gd name="connsiteY15" fmla="*/ 20955 h 55085"/>
                              <a:gd name="connsiteX16" fmla="*/ 52239 w 78909"/>
                              <a:gd name="connsiteY16" fmla="*/ 5715 h 550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78909" h="55085">
                                <a:moveTo>
                                  <a:pt x="52239" y="5715"/>
                                </a:moveTo>
                                <a:cubicBezTo>
                                  <a:pt x="59224" y="6032"/>
                                  <a:pt x="58678" y="19774"/>
                                  <a:pt x="61764" y="22860"/>
                                </a:cubicBezTo>
                                <a:cubicBezTo>
                                  <a:pt x="63383" y="24479"/>
                                  <a:pt x="65574" y="25400"/>
                                  <a:pt x="67479" y="26670"/>
                                </a:cubicBezTo>
                                <a:cubicBezTo>
                                  <a:pt x="70019" y="30480"/>
                                  <a:pt x="73651" y="33756"/>
                                  <a:pt x="75099" y="38100"/>
                                </a:cubicBezTo>
                                <a:lnTo>
                                  <a:pt x="78909" y="49530"/>
                                </a:lnTo>
                                <a:cubicBezTo>
                                  <a:pt x="77004" y="50800"/>
                                  <a:pt x="75483" y="53276"/>
                                  <a:pt x="73194" y="53340"/>
                                </a:cubicBezTo>
                                <a:cubicBezTo>
                                  <a:pt x="18756" y="54852"/>
                                  <a:pt x="29218" y="57731"/>
                                  <a:pt x="4614" y="49530"/>
                                </a:cubicBezTo>
                                <a:cubicBezTo>
                                  <a:pt x="1227" y="44450"/>
                                  <a:pt x="-2784" y="41352"/>
                                  <a:pt x="2709" y="34290"/>
                                </a:cubicBezTo>
                                <a:cubicBezTo>
                                  <a:pt x="5520" y="30676"/>
                                  <a:pt x="14139" y="26670"/>
                                  <a:pt x="14139" y="26670"/>
                                </a:cubicBezTo>
                                <a:cubicBezTo>
                                  <a:pt x="15409" y="24130"/>
                                  <a:pt x="16830" y="21660"/>
                                  <a:pt x="17949" y="19050"/>
                                </a:cubicBezTo>
                                <a:cubicBezTo>
                                  <a:pt x="20185" y="13832"/>
                                  <a:pt x="21286" y="3968"/>
                                  <a:pt x="27474" y="1905"/>
                                </a:cubicBezTo>
                                <a:lnTo>
                                  <a:pt x="33189" y="0"/>
                                </a:lnTo>
                                <a:cubicBezTo>
                                  <a:pt x="31919" y="1905"/>
                                  <a:pt x="30403" y="3667"/>
                                  <a:pt x="29379" y="5715"/>
                                </a:cubicBezTo>
                                <a:cubicBezTo>
                                  <a:pt x="28481" y="7511"/>
                                  <a:pt x="28728" y="9862"/>
                                  <a:pt x="27474" y="11430"/>
                                </a:cubicBezTo>
                                <a:cubicBezTo>
                                  <a:pt x="26044" y="13218"/>
                                  <a:pt x="23664" y="13970"/>
                                  <a:pt x="21759" y="15240"/>
                                </a:cubicBezTo>
                                <a:cubicBezTo>
                                  <a:pt x="21124" y="17145"/>
                                  <a:pt x="19108" y="19091"/>
                                  <a:pt x="19854" y="20955"/>
                                </a:cubicBezTo>
                                <a:cubicBezTo>
                                  <a:pt x="21660" y="25469"/>
                                  <a:pt x="45254" y="5398"/>
                                  <a:pt x="52239" y="57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2CEA83" id="Gruppieren 62" o:spid="_x0000_s1026" style="position:absolute;margin-left:45.05pt;margin-top:597.25pt;width:6.2pt;height:6.6pt;z-index:251671552" coordsize="78909,84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">
                <v:shape id="Freihandform 35" o:spid="_x0000_s1027" style="position:absolute;left:10973;width:56515;height:46344;visibility:visible;mso-wrap-style:square;v-text-anchor:middle" coordsize="56681,46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" path="m605,42731c-4024,35966,19121,358,28379,2v9258,-356,32047,33827,27774,40592c51880,47359,5234,49496,605,42731xe" fillcolor="white [3212]" strokecolor="red" strokeweight="1pt">
                  <v:stroke joinstyle="miter"/>
                  <v:path arrowok="t" o:connecttype="custom" o:connectlocs="603,42260;28296,2;55989,40147;603,42260" o:connectangles="0,0,0,0"/>
                </v:shape>
                <v:shape id="Freihandform 36" o:spid="_x0000_s1028" style="position:absolute;top:29261;width:78909;height:55072;visibility:visible;mso-wrap-style:square;v-text-anchor:middle" coordsize="78909,5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" path="m52239,5715v6985,317,6439,14059,9525,17145c63383,24479,65574,25400,67479,26670v2540,3810,6172,7086,7620,11430l78909,49530v-1905,1270,-3426,3746,-5715,3810c18756,54852,29218,57731,4614,49530,1227,44450,-2784,41352,2709,34290,5520,30676,14139,26670,14139,26670v1270,-2540,2691,-5010,3810,-7620c20185,13832,21286,3968,27474,1905l33189,c31919,1905,30403,3667,29379,5715v-898,1796,-651,4147,-1905,5715c26044,13218,23664,13970,21759,15240v-635,1905,-2651,3851,-1905,5715c21660,25469,45254,5398,52239,5715xe" fillcolor="white [3212]" strokecolor="white [3212]" strokeweight="1pt">
                  <v:stroke joinstyle="miter"/>
                  <v:path arrowok="t" o:connecttype="custom" o:connectlocs="52239,5714;61764,22855;67479,26664;75099,38091;78909,49518;73194,53327;4614,49518;2709,34282;14139,26664;17949,19046;27474,1905;33189,0;29379,5714;27474,11427;21759,15236;19854,20950;52239,5714" o:connectangles="0,0,0,0,0,0,0,0,0,0,0,0,0,0,0,0,0"/>
                </v:shape>
              </v:group>
            </w:pict>
          </mc:Fallback>
        </mc:AlternateContent>
      </w:r>
      <w:r w:rsidRPr="002B394F">
        <w:rPr>
          <w:rFonts w:ascii="Shentox" w:hAnsi="Shentox"/>
          <w:b/>
          <w:color w:val="auto"/>
          <w:sz w:val="36"/>
          <w:szCs w:val="36"/>
          <w:lang w:val="de-DE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89263BA" wp14:editId="73088759">
                <wp:simplePos x="0" y="0"/>
                <wp:positionH relativeFrom="column">
                  <wp:posOffset>2858135</wp:posOffset>
                </wp:positionH>
                <wp:positionV relativeFrom="paragraph">
                  <wp:posOffset>7585075</wp:posOffset>
                </wp:positionV>
                <wp:extent cx="78740" cy="83820"/>
                <wp:effectExtent l="0" t="0" r="35560" b="11430"/>
                <wp:wrapNone/>
                <wp:docPr id="61" name="Gruppieren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740" cy="83820"/>
                          <a:chOff x="0" y="0"/>
                          <a:chExt cx="78909" cy="84333"/>
                        </a:xfrm>
                      </wpg:grpSpPr>
                      <wps:wsp>
                        <wps:cNvPr id="39" name="Freihandform 39"/>
                        <wps:cNvSpPr/>
                        <wps:spPr>
                          <a:xfrm>
                            <a:off x="10973" y="0"/>
                            <a:ext cx="56515" cy="46344"/>
                          </a:xfrm>
                          <a:custGeom>
                            <a:avLst/>
                            <a:gdLst>
                              <a:gd name="connsiteX0" fmla="*/ 605 w 56681"/>
                              <a:gd name="connsiteY0" fmla="*/ 42731 h 46860"/>
                              <a:gd name="connsiteX1" fmla="*/ 28379 w 56681"/>
                              <a:gd name="connsiteY1" fmla="*/ 2 h 46860"/>
                              <a:gd name="connsiteX2" fmla="*/ 56153 w 56681"/>
                              <a:gd name="connsiteY2" fmla="*/ 40594 h 46860"/>
                              <a:gd name="connsiteX3" fmla="*/ 605 w 56681"/>
                              <a:gd name="connsiteY3" fmla="*/ 42731 h 468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6681" h="46860">
                                <a:moveTo>
                                  <a:pt x="605" y="42731"/>
                                </a:moveTo>
                                <a:cubicBezTo>
                                  <a:pt x="-4024" y="35966"/>
                                  <a:pt x="19121" y="358"/>
                                  <a:pt x="28379" y="2"/>
                                </a:cubicBezTo>
                                <a:cubicBezTo>
                                  <a:pt x="37637" y="-354"/>
                                  <a:pt x="60426" y="33829"/>
                                  <a:pt x="56153" y="40594"/>
                                </a:cubicBezTo>
                                <a:cubicBezTo>
                                  <a:pt x="51880" y="47359"/>
                                  <a:pt x="5234" y="49496"/>
                                  <a:pt x="605" y="427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Freihandform 40"/>
                        <wps:cNvSpPr/>
                        <wps:spPr>
                          <a:xfrm>
                            <a:off x="0" y="29261"/>
                            <a:ext cx="78909" cy="55072"/>
                          </a:xfrm>
                          <a:custGeom>
                            <a:avLst/>
                            <a:gdLst>
                              <a:gd name="connsiteX0" fmla="*/ 52239 w 78909"/>
                              <a:gd name="connsiteY0" fmla="*/ 5715 h 55085"/>
                              <a:gd name="connsiteX1" fmla="*/ 61764 w 78909"/>
                              <a:gd name="connsiteY1" fmla="*/ 22860 h 55085"/>
                              <a:gd name="connsiteX2" fmla="*/ 67479 w 78909"/>
                              <a:gd name="connsiteY2" fmla="*/ 26670 h 55085"/>
                              <a:gd name="connsiteX3" fmla="*/ 75099 w 78909"/>
                              <a:gd name="connsiteY3" fmla="*/ 38100 h 55085"/>
                              <a:gd name="connsiteX4" fmla="*/ 78909 w 78909"/>
                              <a:gd name="connsiteY4" fmla="*/ 49530 h 55085"/>
                              <a:gd name="connsiteX5" fmla="*/ 73194 w 78909"/>
                              <a:gd name="connsiteY5" fmla="*/ 53340 h 55085"/>
                              <a:gd name="connsiteX6" fmla="*/ 4614 w 78909"/>
                              <a:gd name="connsiteY6" fmla="*/ 49530 h 55085"/>
                              <a:gd name="connsiteX7" fmla="*/ 2709 w 78909"/>
                              <a:gd name="connsiteY7" fmla="*/ 34290 h 55085"/>
                              <a:gd name="connsiteX8" fmla="*/ 14139 w 78909"/>
                              <a:gd name="connsiteY8" fmla="*/ 26670 h 55085"/>
                              <a:gd name="connsiteX9" fmla="*/ 17949 w 78909"/>
                              <a:gd name="connsiteY9" fmla="*/ 19050 h 55085"/>
                              <a:gd name="connsiteX10" fmla="*/ 27474 w 78909"/>
                              <a:gd name="connsiteY10" fmla="*/ 1905 h 55085"/>
                              <a:gd name="connsiteX11" fmla="*/ 33189 w 78909"/>
                              <a:gd name="connsiteY11" fmla="*/ 0 h 55085"/>
                              <a:gd name="connsiteX12" fmla="*/ 29379 w 78909"/>
                              <a:gd name="connsiteY12" fmla="*/ 5715 h 55085"/>
                              <a:gd name="connsiteX13" fmla="*/ 27474 w 78909"/>
                              <a:gd name="connsiteY13" fmla="*/ 11430 h 55085"/>
                              <a:gd name="connsiteX14" fmla="*/ 21759 w 78909"/>
                              <a:gd name="connsiteY14" fmla="*/ 15240 h 55085"/>
                              <a:gd name="connsiteX15" fmla="*/ 19854 w 78909"/>
                              <a:gd name="connsiteY15" fmla="*/ 20955 h 55085"/>
                              <a:gd name="connsiteX16" fmla="*/ 52239 w 78909"/>
                              <a:gd name="connsiteY16" fmla="*/ 5715 h 550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78909" h="55085">
                                <a:moveTo>
                                  <a:pt x="52239" y="5715"/>
                                </a:moveTo>
                                <a:cubicBezTo>
                                  <a:pt x="59224" y="6032"/>
                                  <a:pt x="58678" y="19774"/>
                                  <a:pt x="61764" y="22860"/>
                                </a:cubicBezTo>
                                <a:cubicBezTo>
                                  <a:pt x="63383" y="24479"/>
                                  <a:pt x="65574" y="25400"/>
                                  <a:pt x="67479" y="26670"/>
                                </a:cubicBezTo>
                                <a:cubicBezTo>
                                  <a:pt x="70019" y="30480"/>
                                  <a:pt x="73651" y="33756"/>
                                  <a:pt x="75099" y="38100"/>
                                </a:cubicBezTo>
                                <a:lnTo>
                                  <a:pt x="78909" y="49530"/>
                                </a:lnTo>
                                <a:cubicBezTo>
                                  <a:pt x="77004" y="50800"/>
                                  <a:pt x="75483" y="53276"/>
                                  <a:pt x="73194" y="53340"/>
                                </a:cubicBezTo>
                                <a:cubicBezTo>
                                  <a:pt x="18756" y="54852"/>
                                  <a:pt x="29218" y="57731"/>
                                  <a:pt x="4614" y="49530"/>
                                </a:cubicBezTo>
                                <a:cubicBezTo>
                                  <a:pt x="1227" y="44450"/>
                                  <a:pt x="-2784" y="41352"/>
                                  <a:pt x="2709" y="34290"/>
                                </a:cubicBezTo>
                                <a:cubicBezTo>
                                  <a:pt x="5520" y="30676"/>
                                  <a:pt x="14139" y="26670"/>
                                  <a:pt x="14139" y="26670"/>
                                </a:cubicBezTo>
                                <a:cubicBezTo>
                                  <a:pt x="15409" y="24130"/>
                                  <a:pt x="16830" y="21660"/>
                                  <a:pt x="17949" y="19050"/>
                                </a:cubicBezTo>
                                <a:cubicBezTo>
                                  <a:pt x="20185" y="13832"/>
                                  <a:pt x="21286" y="3968"/>
                                  <a:pt x="27474" y="1905"/>
                                </a:cubicBezTo>
                                <a:lnTo>
                                  <a:pt x="33189" y="0"/>
                                </a:lnTo>
                                <a:cubicBezTo>
                                  <a:pt x="31919" y="1905"/>
                                  <a:pt x="30403" y="3667"/>
                                  <a:pt x="29379" y="5715"/>
                                </a:cubicBezTo>
                                <a:cubicBezTo>
                                  <a:pt x="28481" y="7511"/>
                                  <a:pt x="28728" y="9862"/>
                                  <a:pt x="27474" y="11430"/>
                                </a:cubicBezTo>
                                <a:cubicBezTo>
                                  <a:pt x="26044" y="13218"/>
                                  <a:pt x="23664" y="13970"/>
                                  <a:pt x="21759" y="15240"/>
                                </a:cubicBezTo>
                                <a:cubicBezTo>
                                  <a:pt x="21124" y="17145"/>
                                  <a:pt x="19108" y="19091"/>
                                  <a:pt x="19854" y="20955"/>
                                </a:cubicBezTo>
                                <a:cubicBezTo>
                                  <a:pt x="21660" y="25469"/>
                                  <a:pt x="45254" y="5398"/>
                                  <a:pt x="52239" y="57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C4BE62" id="Gruppieren 61" o:spid="_x0000_s1026" style="position:absolute;margin-left:225.05pt;margin-top:597.25pt;width:6.2pt;height:6.6pt;z-index:251672576" coordsize="78909,84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">
                <v:shape id="Freihandform 39" o:spid="_x0000_s1027" style="position:absolute;left:10973;width:56515;height:46344;visibility:visible;mso-wrap-style:square;v-text-anchor:middle" coordsize="56681,46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" path="m605,42731c-4024,35966,19121,358,28379,2v9258,-356,32047,33827,27774,40592c51880,47359,5234,49496,605,42731xe" fillcolor="white [3212]" strokecolor="red" strokeweight="1pt">
                  <v:stroke joinstyle="miter"/>
                  <v:path arrowok="t" o:connecttype="custom" o:connectlocs="603,42260;28296,2;55989,40147;603,42260" o:connectangles="0,0,0,0"/>
                </v:shape>
                <v:shape id="Freihandform 40" o:spid="_x0000_s1028" style="position:absolute;top:29261;width:78909;height:55072;visibility:visible;mso-wrap-style:square;v-text-anchor:middle" coordsize="78909,5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" path="m52239,5715v6985,317,6439,14059,9525,17145c63383,24479,65574,25400,67479,26670v2540,3810,6172,7086,7620,11430l78909,49530v-1905,1270,-3426,3746,-5715,3810c18756,54852,29218,57731,4614,49530,1227,44450,-2784,41352,2709,34290,5520,30676,14139,26670,14139,26670v1270,-2540,2691,-5010,3810,-7620c20185,13832,21286,3968,27474,1905l33189,c31919,1905,30403,3667,29379,5715v-898,1796,-651,4147,-1905,5715c26044,13218,23664,13970,21759,15240v-635,1905,-2651,3851,-1905,5715c21660,25469,45254,5398,52239,5715xe" fillcolor="white [3212]" strokecolor="white [3212]" strokeweight="1pt">
                  <v:stroke joinstyle="miter"/>
                  <v:path arrowok="t" o:connecttype="custom" o:connectlocs="52239,5714;61764,22855;67479,26664;75099,38091;78909,49518;73194,53327;4614,49518;2709,34282;14139,26664;17949,19046;27474,1905;33189,0;29379,5714;27474,11427;21759,15236;19854,20950;52239,5714" o:connectangles="0,0,0,0,0,0,0,0,0,0,0,0,0,0,0,0,0"/>
                </v:shape>
              </v:group>
            </w:pict>
          </mc:Fallback>
        </mc:AlternateContent>
      </w:r>
      <w:r w:rsidRPr="002B394F">
        <w:rPr>
          <w:rFonts w:ascii="Shentox" w:hAnsi="Shentox"/>
          <w:b/>
          <w:color w:val="auto"/>
          <w:sz w:val="36"/>
          <w:szCs w:val="36"/>
          <w:lang w:val="de-DE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E80E862" wp14:editId="225FC647">
                <wp:simplePos x="0" y="0"/>
                <wp:positionH relativeFrom="column">
                  <wp:posOffset>5144262</wp:posOffset>
                </wp:positionH>
                <wp:positionV relativeFrom="paragraph">
                  <wp:posOffset>7585253</wp:posOffset>
                </wp:positionV>
                <wp:extent cx="78740" cy="83820"/>
                <wp:effectExtent l="0" t="0" r="35560" b="11430"/>
                <wp:wrapNone/>
                <wp:docPr id="60" name="Gruppieren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740" cy="83820"/>
                          <a:chOff x="0" y="0"/>
                          <a:chExt cx="78909" cy="84333"/>
                        </a:xfrm>
                      </wpg:grpSpPr>
                      <wps:wsp>
                        <wps:cNvPr id="43" name="Freihandform 43"/>
                        <wps:cNvSpPr/>
                        <wps:spPr>
                          <a:xfrm>
                            <a:off x="10973" y="0"/>
                            <a:ext cx="56515" cy="46344"/>
                          </a:xfrm>
                          <a:custGeom>
                            <a:avLst/>
                            <a:gdLst>
                              <a:gd name="connsiteX0" fmla="*/ 605 w 56681"/>
                              <a:gd name="connsiteY0" fmla="*/ 42731 h 46860"/>
                              <a:gd name="connsiteX1" fmla="*/ 28379 w 56681"/>
                              <a:gd name="connsiteY1" fmla="*/ 2 h 46860"/>
                              <a:gd name="connsiteX2" fmla="*/ 56153 w 56681"/>
                              <a:gd name="connsiteY2" fmla="*/ 40594 h 46860"/>
                              <a:gd name="connsiteX3" fmla="*/ 605 w 56681"/>
                              <a:gd name="connsiteY3" fmla="*/ 42731 h 468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6681" h="46860">
                                <a:moveTo>
                                  <a:pt x="605" y="42731"/>
                                </a:moveTo>
                                <a:cubicBezTo>
                                  <a:pt x="-4024" y="35966"/>
                                  <a:pt x="19121" y="358"/>
                                  <a:pt x="28379" y="2"/>
                                </a:cubicBezTo>
                                <a:cubicBezTo>
                                  <a:pt x="37637" y="-354"/>
                                  <a:pt x="60426" y="33829"/>
                                  <a:pt x="56153" y="40594"/>
                                </a:cubicBezTo>
                                <a:cubicBezTo>
                                  <a:pt x="51880" y="47359"/>
                                  <a:pt x="5234" y="49496"/>
                                  <a:pt x="605" y="427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Freihandform 44"/>
                        <wps:cNvSpPr/>
                        <wps:spPr>
                          <a:xfrm>
                            <a:off x="0" y="29261"/>
                            <a:ext cx="78909" cy="55072"/>
                          </a:xfrm>
                          <a:custGeom>
                            <a:avLst/>
                            <a:gdLst>
                              <a:gd name="connsiteX0" fmla="*/ 52239 w 78909"/>
                              <a:gd name="connsiteY0" fmla="*/ 5715 h 55085"/>
                              <a:gd name="connsiteX1" fmla="*/ 61764 w 78909"/>
                              <a:gd name="connsiteY1" fmla="*/ 22860 h 55085"/>
                              <a:gd name="connsiteX2" fmla="*/ 67479 w 78909"/>
                              <a:gd name="connsiteY2" fmla="*/ 26670 h 55085"/>
                              <a:gd name="connsiteX3" fmla="*/ 75099 w 78909"/>
                              <a:gd name="connsiteY3" fmla="*/ 38100 h 55085"/>
                              <a:gd name="connsiteX4" fmla="*/ 78909 w 78909"/>
                              <a:gd name="connsiteY4" fmla="*/ 49530 h 55085"/>
                              <a:gd name="connsiteX5" fmla="*/ 73194 w 78909"/>
                              <a:gd name="connsiteY5" fmla="*/ 53340 h 55085"/>
                              <a:gd name="connsiteX6" fmla="*/ 4614 w 78909"/>
                              <a:gd name="connsiteY6" fmla="*/ 49530 h 55085"/>
                              <a:gd name="connsiteX7" fmla="*/ 2709 w 78909"/>
                              <a:gd name="connsiteY7" fmla="*/ 34290 h 55085"/>
                              <a:gd name="connsiteX8" fmla="*/ 14139 w 78909"/>
                              <a:gd name="connsiteY8" fmla="*/ 26670 h 55085"/>
                              <a:gd name="connsiteX9" fmla="*/ 17949 w 78909"/>
                              <a:gd name="connsiteY9" fmla="*/ 19050 h 55085"/>
                              <a:gd name="connsiteX10" fmla="*/ 27474 w 78909"/>
                              <a:gd name="connsiteY10" fmla="*/ 1905 h 55085"/>
                              <a:gd name="connsiteX11" fmla="*/ 33189 w 78909"/>
                              <a:gd name="connsiteY11" fmla="*/ 0 h 55085"/>
                              <a:gd name="connsiteX12" fmla="*/ 29379 w 78909"/>
                              <a:gd name="connsiteY12" fmla="*/ 5715 h 55085"/>
                              <a:gd name="connsiteX13" fmla="*/ 27474 w 78909"/>
                              <a:gd name="connsiteY13" fmla="*/ 11430 h 55085"/>
                              <a:gd name="connsiteX14" fmla="*/ 21759 w 78909"/>
                              <a:gd name="connsiteY14" fmla="*/ 15240 h 55085"/>
                              <a:gd name="connsiteX15" fmla="*/ 19854 w 78909"/>
                              <a:gd name="connsiteY15" fmla="*/ 20955 h 55085"/>
                              <a:gd name="connsiteX16" fmla="*/ 52239 w 78909"/>
                              <a:gd name="connsiteY16" fmla="*/ 5715 h 550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78909" h="55085">
                                <a:moveTo>
                                  <a:pt x="52239" y="5715"/>
                                </a:moveTo>
                                <a:cubicBezTo>
                                  <a:pt x="59224" y="6032"/>
                                  <a:pt x="58678" y="19774"/>
                                  <a:pt x="61764" y="22860"/>
                                </a:cubicBezTo>
                                <a:cubicBezTo>
                                  <a:pt x="63383" y="24479"/>
                                  <a:pt x="65574" y="25400"/>
                                  <a:pt x="67479" y="26670"/>
                                </a:cubicBezTo>
                                <a:cubicBezTo>
                                  <a:pt x="70019" y="30480"/>
                                  <a:pt x="73651" y="33756"/>
                                  <a:pt x="75099" y="38100"/>
                                </a:cubicBezTo>
                                <a:lnTo>
                                  <a:pt x="78909" y="49530"/>
                                </a:lnTo>
                                <a:cubicBezTo>
                                  <a:pt x="77004" y="50800"/>
                                  <a:pt x="75483" y="53276"/>
                                  <a:pt x="73194" y="53340"/>
                                </a:cubicBezTo>
                                <a:cubicBezTo>
                                  <a:pt x="18756" y="54852"/>
                                  <a:pt x="29218" y="57731"/>
                                  <a:pt x="4614" y="49530"/>
                                </a:cubicBezTo>
                                <a:cubicBezTo>
                                  <a:pt x="1227" y="44450"/>
                                  <a:pt x="-2784" y="41352"/>
                                  <a:pt x="2709" y="34290"/>
                                </a:cubicBezTo>
                                <a:cubicBezTo>
                                  <a:pt x="5520" y="30676"/>
                                  <a:pt x="14139" y="26670"/>
                                  <a:pt x="14139" y="26670"/>
                                </a:cubicBezTo>
                                <a:cubicBezTo>
                                  <a:pt x="15409" y="24130"/>
                                  <a:pt x="16830" y="21660"/>
                                  <a:pt x="17949" y="19050"/>
                                </a:cubicBezTo>
                                <a:cubicBezTo>
                                  <a:pt x="20185" y="13832"/>
                                  <a:pt x="21286" y="3968"/>
                                  <a:pt x="27474" y="1905"/>
                                </a:cubicBezTo>
                                <a:lnTo>
                                  <a:pt x="33189" y="0"/>
                                </a:lnTo>
                                <a:cubicBezTo>
                                  <a:pt x="31919" y="1905"/>
                                  <a:pt x="30403" y="3667"/>
                                  <a:pt x="29379" y="5715"/>
                                </a:cubicBezTo>
                                <a:cubicBezTo>
                                  <a:pt x="28481" y="7511"/>
                                  <a:pt x="28728" y="9862"/>
                                  <a:pt x="27474" y="11430"/>
                                </a:cubicBezTo>
                                <a:cubicBezTo>
                                  <a:pt x="26044" y="13218"/>
                                  <a:pt x="23664" y="13970"/>
                                  <a:pt x="21759" y="15240"/>
                                </a:cubicBezTo>
                                <a:cubicBezTo>
                                  <a:pt x="21124" y="17145"/>
                                  <a:pt x="19108" y="19091"/>
                                  <a:pt x="19854" y="20955"/>
                                </a:cubicBezTo>
                                <a:cubicBezTo>
                                  <a:pt x="21660" y="25469"/>
                                  <a:pt x="45254" y="5398"/>
                                  <a:pt x="52239" y="57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E4F136" id="Gruppieren 60" o:spid="_x0000_s1026" style="position:absolute;margin-left:405.05pt;margin-top:597.25pt;width:6.2pt;height:6.6pt;z-index:251673600" coordsize="78909,84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">
                <v:shape id="Freihandform 43" o:spid="_x0000_s1027" style="position:absolute;left:10973;width:56515;height:46344;visibility:visible;mso-wrap-style:square;v-text-anchor:middle" coordsize="56681,46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" path="m605,42731c-4024,35966,19121,358,28379,2v9258,-356,32047,33827,27774,40592c51880,47359,5234,49496,605,42731xe" fillcolor="white [3212]" strokecolor="red" strokeweight="1pt">
                  <v:stroke joinstyle="miter"/>
                  <v:path arrowok="t" o:connecttype="custom" o:connectlocs="603,42260;28296,2;55989,40147;603,42260" o:connectangles="0,0,0,0"/>
                </v:shape>
                <v:shape id="Freihandform 44" o:spid="_x0000_s1028" style="position:absolute;top:29261;width:78909;height:55072;visibility:visible;mso-wrap-style:square;v-text-anchor:middle" coordsize="78909,5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" path="m52239,5715v6985,317,6439,14059,9525,17145c63383,24479,65574,25400,67479,26670v2540,3810,6172,7086,7620,11430l78909,49530v-1905,1270,-3426,3746,-5715,3810c18756,54852,29218,57731,4614,49530,1227,44450,-2784,41352,2709,34290,5520,30676,14139,26670,14139,26670v1270,-2540,2691,-5010,3810,-7620c20185,13832,21286,3968,27474,1905l33189,c31919,1905,30403,3667,29379,5715v-898,1796,-651,4147,-1905,5715c26044,13218,23664,13970,21759,15240v-635,1905,-2651,3851,-1905,5715c21660,25469,45254,5398,52239,5715xe" fillcolor="white [3212]" strokecolor="white [3212]" strokeweight="1pt">
                  <v:stroke joinstyle="miter"/>
                  <v:path arrowok="t" o:connecttype="custom" o:connectlocs="52239,5714;61764,22855;67479,26664;75099,38091;78909,49518;73194,53327;4614,49518;2709,34282;14139,26664;17949,19046;27474,1905;33189,0;29379,5714;27474,11427;21759,15236;19854,20950;52239,5714" o:connectangles="0,0,0,0,0,0,0,0,0,0,0,0,0,0,0,0,0"/>
                </v:shape>
              </v:group>
            </w:pict>
          </mc:Fallback>
        </mc:AlternateContent>
      </w:r>
      <w:r w:rsidR="00EA26E1" w:rsidRPr="00EA26E1">
        <w:rPr>
          <w:rFonts w:ascii="Shentox" w:hAnsi="Shentox"/>
          <w:b/>
          <w:noProof/>
          <w:color w:val="auto"/>
          <w:sz w:val="36"/>
          <w:szCs w:val="36"/>
          <w:lang w:val="de-DE"/>
        </w:rPr>
        <w:drawing>
          <wp:anchor distT="0" distB="0" distL="114300" distR="114300" simplePos="0" relativeHeight="251659264" behindDoc="1" locked="0" layoutInCell="1" allowOverlap="1" wp14:anchorId="6BA87A3F" wp14:editId="3966B2D5">
            <wp:simplePos x="0" y="0"/>
            <wp:positionH relativeFrom="column">
              <wp:posOffset>-890905</wp:posOffset>
            </wp:positionH>
            <wp:positionV relativeFrom="paragraph">
              <wp:posOffset>351155</wp:posOffset>
            </wp:positionV>
            <wp:extent cx="7558329" cy="2376781"/>
            <wp:effectExtent l="0" t="0" r="5080" b="5080"/>
            <wp:wrapNone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Bearbeiten offene Broschürendaten\15_Backforce\09-Sponsoring\Word-Vorlage\BF_Anleitung_Word-Vorl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329" cy="237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0FC0">
        <w:rPr>
          <w:rFonts w:ascii="Shentox" w:hAnsi="Shentox"/>
          <w:b/>
          <w:color w:val="auto"/>
          <w:sz w:val="36"/>
          <w:szCs w:val="36"/>
          <w:lang w:val="de-DE"/>
        </w:rPr>
        <w:t>USE YOUR OWN DESIGN</w:t>
      </w:r>
      <w:r w:rsidR="00E60FC0" w:rsidRPr="00EA26E1">
        <w:rPr>
          <w:rFonts w:ascii="Shentox" w:hAnsi="Shentox"/>
          <w:b/>
          <w:color w:val="auto"/>
          <w:sz w:val="36"/>
          <w:szCs w:val="36"/>
          <w:lang w:val="de-DE"/>
        </w:rPr>
        <w:t>/LOGO</w:t>
      </w:r>
      <w:r w:rsidR="007956B7" w:rsidRPr="00EA26E1">
        <w:rPr>
          <w:rFonts w:ascii="Shentox" w:hAnsi="Shentox"/>
          <w:b/>
          <w:noProof/>
          <w:sz w:val="36"/>
          <w:szCs w:val="36"/>
          <w:lang w:val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46CDD5" wp14:editId="6C5327E3">
                <wp:simplePos x="0" y="0"/>
                <wp:positionH relativeFrom="column">
                  <wp:posOffset>4212590</wp:posOffset>
                </wp:positionH>
                <wp:positionV relativeFrom="paragraph">
                  <wp:posOffset>5682615</wp:posOffset>
                </wp:positionV>
                <wp:extent cx="1943735" cy="1943100"/>
                <wp:effectExtent l="0" t="0" r="18415" b="19050"/>
                <wp:wrapNone/>
                <wp:docPr id="42" name="El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1943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C33F3D" id="Ellipse 42" o:spid="_x0000_s1026" style="position:absolute;margin-left:331.7pt;margin-top:447.45pt;width:153.05pt;height:15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" fillcolor="white [3212]" strokecolor="red" strokeweight="1pt">
                <v:stroke joinstyle="miter"/>
              </v:oval>
            </w:pict>
          </mc:Fallback>
        </mc:AlternateContent>
      </w:r>
      <w:r w:rsidR="007956B7" w:rsidRPr="00EA26E1">
        <w:rPr>
          <w:rFonts w:ascii="Shentox" w:hAnsi="Shentox"/>
          <w:b/>
          <w:noProof/>
          <w:sz w:val="36"/>
          <w:szCs w:val="36"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86B476" wp14:editId="01C5E5F7">
                <wp:simplePos x="0" y="0"/>
                <wp:positionH relativeFrom="column">
                  <wp:posOffset>1926590</wp:posOffset>
                </wp:positionH>
                <wp:positionV relativeFrom="paragraph">
                  <wp:posOffset>5682615</wp:posOffset>
                </wp:positionV>
                <wp:extent cx="1943735" cy="1943100"/>
                <wp:effectExtent l="0" t="0" r="18415" b="19050"/>
                <wp:wrapNone/>
                <wp:docPr id="38" name="El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1943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3B7FF3" id="Ellipse 38" o:spid="_x0000_s1026" style="position:absolute;margin-left:151.7pt;margin-top:447.45pt;width:153.05pt;height:15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" fillcolor="white [3212]" strokecolor="red" strokeweight="1pt">
                <v:stroke joinstyle="miter"/>
              </v:oval>
            </w:pict>
          </mc:Fallback>
        </mc:AlternateContent>
      </w:r>
      <w:r w:rsidR="007956B7" w:rsidRPr="00EA26E1">
        <w:rPr>
          <w:rFonts w:ascii="Shentox" w:hAnsi="Shentox"/>
          <w:b/>
          <w:noProof/>
          <w:sz w:val="36"/>
          <w:szCs w:val="36"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32CED7" wp14:editId="4635E8EB">
                <wp:simplePos x="0" y="0"/>
                <wp:positionH relativeFrom="column">
                  <wp:posOffset>-358775</wp:posOffset>
                </wp:positionH>
                <wp:positionV relativeFrom="paragraph">
                  <wp:posOffset>5682615</wp:posOffset>
                </wp:positionV>
                <wp:extent cx="1943735" cy="1943100"/>
                <wp:effectExtent l="0" t="0" r="18415" b="19050"/>
                <wp:wrapNone/>
                <wp:docPr id="34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1943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92E506" id="Ellipse 34" o:spid="_x0000_s1026" style="position:absolute;margin-left:-28.25pt;margin-top:447.45pt;width:153.05pt;height:15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" fillcolor="white [3212]" strokecolor="red" strokeweight="1pt">
                <v:stroke joinstyle="miter"/>
              </v:oval>
            </w:pict>
          </mc:Fallback>
        </mc:AlternateContent>
      </w:r>
      <w:r w:rsidR="007956B7" w:rsidRPr="00EA26E1">
        <w:rPr>
          <w:rFonts w:ascii="Shentox" w:hAnsi="Shentox"/>
          <w:b/>
          <w:noProof/>
          <w:sz w:val="36"/>
          <w:szCs w:val="36"/>
          <w:lang w:val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A66D9B" wp14:editId="56C7B756">
                <wp:simplePos x="0" y="0"/>
                <wp:positionH relativeFrom="column">
                  <wp:posOffset>4212590</wp:posOffset>
                </wp:positionH>
                <wp:positionV relativeFrom="paragraph">
                  <wp:posOffset>3396615</wp:posOffset>
                </wp:positionV>
                <wp:extent cx="1943735" cy="1943100"/>
                <wp:effectExtent l="0" t="0" r="18415" b="19050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1943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FDA9CA" id="Ellipse 30" o:spid="_x0000_s1026" style="position:absolute;margin-left:331.7pt;margin-top:267.45pt;width:153.05pt;height:15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" fillcolor="white [3212]" strokecolor="red" strokeweight="1pt">
                <v:stroke joinstyle="miter"/>
              </v:oval>
            </w:pict>
          </mc:Fallback>
        </mc:AlternateContent>
      </w:r>
      <w:r w:rsidR="007956B7" w:rsidRPr="00EA26E1">
        <w:rPr>
          <w:rFonts w:ascii="Shentox" w:hAnsi="Shentox"/>
          <w:b/>
          <w:noProof/>
          <w:sz w:val="36"/>
          <w:szCs w:val="36"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86D57" wp14:editId="308769CA">
                <wp:simplePos x="0" y="0"/>
                <wp:positionH relativeFrom="column">
                  <wp:posOffset>1926590</wp:posOffset>
                </wp:positionH>
                <wp:positionV relativeFrom="paragraph">
                  <wp:posOffset>3396615</wp:posOffset>
                </wp:positionV>
                <wp:extent cx="1943735" cy="1943100"/>
                <wp:effectExtent l="0" t="0" r="18415" b="19050"/>
                <wp:wrapNone/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1943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ABE3AA" id="Ellipse 37" o:spid="_x0000_s1026" style="position:absolute;margin-left:151.7pt;margin-top:267.45pt;width:153.05pt;height:15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" fillcolor="white [3212]" strokecolor="red" strokeweight="1pt">
                <v:stroke joinstyle="miter"/>
              </v:oval>
            </w:pict>
          </mc:Fallback>
        </mc:AlternateContent>
      </w:r>
      <w:r w:rsidR="007956B7" w:rsidRPr="00EA26E1">
        <w:rPr>
          <w:rFonts w:ascii="Shentox" w:hAnsi="Shentox"/>
          <w:b/>
          <w:noProof/>
          <w:sz w:val="36"/>
          <w:szCs w:val="36"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AB266" wp14:editId="2E6ADAD5">
                <wp:simplePos x="0" y="0"/>
                <wp:positionH relativeFrom="column">
                  <wp:posOffset>-358775</wp:posOffset>
                </wp:positionH>
                <wp:positionV relativeFrom="paragraph">
                  <wp:posOffset>3396615</wp:posOffset>
                </wp:positionV>
                <wp:extent cx="1943735" cy="1943100"/>
                <wp:effectExtent l="0" t="0" r="18415" b="19050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1943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711588" id="Ellipse 22" o:spid="_x0000_s1026" style="position:absolute;margin-left:-28.25pt;margin-top:267.45pt;width:153.05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" fillcolor="white [3212]" strokecolor="red" strokeweight="1pt">
                <v:stroke joinstyle="miter"/>
              </v:oval>
            </w:pict>
          </mc:Fallback>
        </mc:AlternateContent>
      </w:r>
    </w:p>
    <w:sectPr w:rsidR="0032568F" w:rsidRPr="00EA26E1" w:rsidSect="00F7786E">
      <w:footerReference w:type="default" r:id="rId8"/>
      <w:headerReference w:type="first" r:id="rId9"/>
      <w:footerReference w:type="first" r:id="rId10"/>
      <w:pgSz w:w="11906" w:h="16838" w:code="9"/>
      <w:pgMar w:top="2552" w:right="340" w:bottom="1191" w:left="1418" w:header="533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400" w:rsidRDefault="00B06400">
      <w:r>
        <w:separator/>
      </w:r>
    </w:p>
  </w:endnote>
  <w:endnote w:type="continuationSeparator" w:id="0">
    <w:p w:rsidR="00B06400" w:rsidRDefault="00B0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entox">
    <w:panose1 w:val="00000000000000000000"/>
    <w:charset w:val="00"/>
    <w:family w:val="modern"/>
    <w:notTrueType/>
    <w:pitch w:val="variable"/>
    <w:sig w:usb0="A00000AF" w:usb1="5000205B" w:usb2="0000001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4DC" w:rsidRDefault="00B240DC">
    <w:pPr>
      <w:pStyle w:val="Fuzeile"/>
    </w:pPr>
    <w:r>
      <w:rPr>
        <w:rStyle w:val="FliesstextZchn"/>
        <w:noProof/>
        <w:lang w:val="de-DE"/>
      </w:rPr>
      <w:drawing>
        <wp:anchor distT="0" distB="0" distL="114300" distR="114300" simplePos="0" relativeHeight="251667968" behindDoc="1" locked="0" layoutInCell="1" allowOverlap="1" wp14:anchorId="1F619205" wp14:editId="7D2B8156">
          <wp:simplePos x="0" y="0"/>
          <wp:positionH relativeFrom="page">
            <wp:posOffset>7017385</wp:posOffset>
          </wp:positionH>
          <wp:positionV relativeFrom="page">
            <wp:posOffset>10153015</wp:posOffset>
          </wp:positionV>
          <wp:extent cx="327600" cy="324000"/>
          <wp:effectExtent l="0" t="0" r="3175" b="0"/>
          <wp:wrapNone/>
          <wp:docPr id="13" name="Bild 4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00" cy="3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992" behindDoc="1" locked="0" layoutInCell="1" allowOverlap="1" wp14:anchorId="7C1AF990" wp14:editId="37EE263D">
          <wp:simplePos x="0" y="0"/>
          <wp:positionH relativeFrom="page">
            <wp:posOffset>5775325</wp:posOffset>
          </wp:positionH>
          <wp:positionV relativeFrom="page">
            <wp:posOffset>673100</wp:posOffset>
          </wp:positionV>
          <wp:extent cx="1566000" cy="298800"/>
          <wp:effectExtent l="0" t="0" r="0" b="635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Briefpapi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000" cy="2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D80" w:rsidRDefault="009F5F64" w:rsidP="00DC14A8">
    <w:pPr>
      <w:pStyle w:val="Fuzeile"/>
    </w:pPr>
    <w:r>
      <w:rPr>
        <w:noProof/>
      </w:rPr>
      <w:drawing>
        <wp:anchor distT="0" distB="0" distL="114300" distR="114300" simplePos="0" relativeHeight="251659776" behindDoc="1" locked="0" layoutInCell="1" allowOverlap="1" wp14:anchorId="3C6D2DAD" wp14:editId="437E119A">
          <wp:simplePos x="0" y="0"/>
          <wp:positionH relativeFrom="page">
            <wp:posOffset>7017385</wp:posOffset>
          </wp:positionH>
          <wp:positionV relativeFrom="page">
            <wp:posOffset>10153015</wp:posOffset>
          </wp:positionV>
          <wp:extent cx="327660" cy="325120"/>
          <wp:effectExtent l="0" t="0" r="0" b="0"/>
          <wp:wrapNone/>
          <wp:docPr id="26" name="Bild 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400" w:rsidRDefault="00B06400">
      <w:r>
        <w:separator/>
      </w:r>
    </w:p>
  </w:footnote>
  <w:footnote w:type="continuationSeparator" w:id="0">
    <w:p w:rsidR="00B06400" w:rsidRDefault="00B06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4A8" w:rsidRDefault="009F5F64" w:rsidP="00DC14A8">
    <w:pPr>
      <w:pStyle w:val="Kopf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A8F5DF5" wp14:editId="3914247F">
          <wp:simplePos x="0" y="0"/>
          <wp:positionH relativeFrom="page">
            <wp:posOffset>6049010</wp:posOffset>
          </wp:positionH>
          <wp:positionV relativeFrom="page">
            <wp:posOffset>864235</wp:posOffset>
          </wp:positionV>
          <wp:extent cx="1296035" cy="541020"/>
          <wp:effectExtent l="0" t="0" r="0" b="0"/>
          <wp:wrapNone/>
          <wp:docPr id="24" name="Bild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4C8E138" wp14:editId="39750D51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215900" cy="0"/>
              <wp:effectExtent l="0" t="0" r="0" b="0"/>
              <wp:wrapNone/>
              <wp:docPr id="4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C3C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F32A0C"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95.35pt" to="1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" strokecolor="#3c3c3c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8CAC73" wp14:editId="61C09151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15900" cy="0"/>
              <wp:effectExtent l="0" t="0" r="0" b="0"/>
              <wp:wrapNone/>
              <wp:docPr id="3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C3C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D7354A" id="Line 2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1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" strokecolor="#3c3c3c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393AC97" wp14:editId="4350E05E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0"/>
              <wp:effectExtent l="0" t="0" r="0" b="0"/>
              <wp:wrapNone/>
              <wp:docPr id="2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C3C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029E62" id="Line 2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1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" strokecolor="#3c3c3c" strokeweight=".25pt">
              <o:lock v:ext="edit" shapetype="f"/>
              <w10:wrap anchorx="page" anchory="page"/>
            </v:line>
          </w:pict>
        </mc:Fallback>
      </mc:AlternateContent>
    </w:r>
  </w:p>
  <w:p w:rsidR="00573D80" w:rsidRDefault="009F5F64" w:rsidP="00DC14A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0BC42E1" wp14:editId="215E6537">
              <wp:simplePos x="0" y="0"/>
              <wp:positionH relativeFrom="page">
                <wp:posOffset>6271895</wp:posOffset>
              </wp:positionH>
              <wp:positionV relativeFrom="page">
                <wp:posOffset>3798570</wp:posOffset>
              </wp:positionV>
              <wp:extent cx="1080135" cy="6120130"/>
              <wp:effectExtent l="0" t="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80135" cy="6120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716"/>
                          </w:tblGrid>
                          <w:tr w:rsidR="00E715AD" w:rsidRPr="00293B01" w:rsidTr="00D84009">
                            <w:trPr>
                              <w:trHeight w:val="9639"/>
                            </w:trPr>
                            <w:tc>
                              <w:tcPr>
                                <w:tcW w:w="1716" w:type="dxa"/>
                                <w:shd w:val="clear" w:color="auto" w:fill="auto"/>
                                <w:vAlign w:val="bottom"/>
                              </w:tcPr>
                              <w:p w:rsidR="00E715AD" w:rsidRPr="00293B01" w:rsidRDefault="00E715AD" w:rsidP="00D84009">
                                <w:pPr>
                                  <w:pStyle w:val="arial"/>
                                  <w:spacing w:line="144" w:lineRule="exact"/>
                                  <w:rPr>
                                    <w:rFonts w:ascii="Arial" w:hAnsi="Arial" w:cs="Arial"/>
                                    <w:color w:val="3C3C3C"/>
                                  </w:rPr>
                                </w:pPr>
                                <w:r w:rsidRPr="00293B01">
                                  <w:rPr>
                                    <w:rFonts w:ascii="Arial" w:hAnsi="Arial" w:cs="Arial"/>
                                    <w:color w:val="3C3C3C"/>
                                  </w:rPr>
                                  <w:t>Firma</w:t>
                                </w:r>
                              </w:p>
                              <w:p w:rsidR="00E715AD" w:rsidRPr="00293B01" w:rsidRDefault="00E715AD" w:rsidP="00D84009">
                                <w:pPr>
                                  <w:pStyle w:val="arial"/>
                                  <w:spacing w:line="144" w:lineRule="exact"/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</w:pPr>
                                <w:r w:rsidRPr="00293B01"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  <w:t>Interstuhl Büromöbel</w:t>
                                </w:r>
                              </w:p>
                              <w:p w:rsidR="00E715AD" w:rsidRPr="00293B01" w:rsidRDefault="00E715AD" w:rsidP="00D84009">
                                <w:pPr>
                                  <w:pStyle w:val="arial"/>
                                  <w:spacing w:line="144" w:lineRule="exact"/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</w:pPr>
                                <w:r w:rsidRPr="00293B01"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  <w:t>GmbH &amp; Co. KG</w:t>
                                </w:r>
                              </w:p>
                              <w:p w:rsidR="00E715AD" w:rsidRPr="00293B01" w:rsidRDefault="00E715AD" w:rsidP="00D84009">
                                <w:pPr>
                                  <w:pStyle w:val="arial"/>
                                  <w:spacing w:line="144" w:lineRule="exact"/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</w:pPr>
                                <w:r w:rsidRPr="00293B01"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  <w:t>Brühlstraße 21</w:t>
                                </w:r>
                              </w:p>
                              <w:p w:rsidR="00E715AD" w:rsidRPr="00293B01" w:rsidRDefault="00E715AD" w:rsidP="00D84009">
                                <w:pPr>
                                  <w:pStyle w:val="arial"/>
                                  <w:spacing w:line="144" w:lineRule="exact"/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</w:pPr>
                                <w:r w:rsidRPr="00293B01"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  <w:t>72469 Meßstetten-Tieringen</w:t>
                                </w:r>
                              </w:p>
                              <w:p w:rsidR="00E715AD" w:rsidRPr="00293B01" w:rsidRDefault="00E715AD" w:rsidP="00D84009">
                                <w:pPr>
                                  <w:pStyle w:val="arial"/>
                                  <w:spacing w:line="144" w:lineRule="exact"/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</w:pPr>
                                <w:r w:rsidRPr="00293B01"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  <w:t>Germany</w:t>
                                </w:r>
                              </w:p>
                              <w:p w:rsidR="00E715AD" w:rsidRPr="00293B01" w:rsidRDefault="00E715AD" w:rsidP="00D84009">
                                <w:pPr>
                                  <w:pStyle w:val="arial"/>
                                  <w:spacing w:line="144" w:lineRule="exact"/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  <w:t xml:space="preserve">Phone </w:t>
                                </w:r>
                                <w:r w:rsidRPr="00293B01"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  <w:t>+49</w:t>
                                </w:r>
                                <w:r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  <w:t xml:space="preserve"> </w:t>
                                </w:r>
                                <w:r w:rsidRPr="00293B01"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  <w:t>74</w:t>
                                </w:r>
                                <w:r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  <w:t xml:space="preserve">36 </w:t>
                                </w:r>
                                <w:r w:rsidRPr="00293B01"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  <w:t>871-0</w:t>
                                </w:r>
                              </w:p>
                              <w:p w:rsidR="00E715AD" w:rsidRPr="00293B01" w:rsidRDefault="00E715AD" w:rsidP="00D84009">
                                <w:pPr>
                                  <w:pStyle w:val="arial"/>
                                  <w:spacing w:line="144" w:lineRule="exact"/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</w:pPr>
                                <w:r w:rsidRPr="00293B01"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  <w:t>info@interstuhl.de</w:t>
                                </w:r>
                              </w:p>
                              <w:p w:rsidR="00E715AD" w:rsidRPr="00313CBE" w:rsidRDefault="00B06400" w:rsidP="00D84009">
                                <w:pPr>
                                  <w:pStyle w:val="arial"/>
                                  <w:spacing w:line="144" w:lineRule="exact"/>
                                  <w:rPr>
                                    <w:rFonts w:ascii="Arial" w:hAnsi="Arial" w:cs="Arial"/>
                                    <w:bCs w:val="0"/>
                                    <w:color w:val="3C3C3C"/>
                                  </w:rPr>
                                </w:pPr>
                                <w:hyperlink r:id="rId2" w:history="1">
                                  <w:r w:rsidR="00E715AD" w:rsidRPr="00293B01">
                                    <w:rPr>
                                      <w:rStyle w:val="Hyperlink"/>
                                      <w:rFonts w:ascii="Arial" w:hAnsi="Arial" w:cs="Arial"/>
                                      <w:color w:val="3C3C3C"/>
                                      <w:u w:val="none"/>
                                    </w:rPr>
                                    <w:t>interstuhl.de</w:t>
                                  </w:r>
                                </w:hyperlink>
                              </w:p>
                              <w:p w:rsidR="00E715AD" w:rsidRPr="00313CBE" w:rsidRDefault="00E715AD" w:rsidP="00D84009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bCs/>
                                    <w:color w:val="3C3C3C"/>
                                    <w:sz w:val="12"/>
                                    <w:szCs w:val="12"/>
                                  </w:rPr>
                                </w:pPr>
                                <w:r w:rsidRPr="00313CBE">
                                  <w:rPr>
                                    <w:rFonts w:ascii="Arial" w:hAnsi="Arial" w:cs="Arial"/>
                                    <w:bCs/>
                                    <w:color w:val="3C3C3C"/>
                                    <w:sz w:val="12"/>
                                    <w:szCs w:val="12"/>
                                  </w:rPr>
                                  <w:t>---</w:t>
                                </w:r>
                              </w:p>
                              <w:p w:rsidR="00E715AD" w:rsidRPr="00313CBE" w:rsidRDefault="00E715AD" w:rsidP="00D84009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bCs/>
                                    <w:color w:val="3C3C3C"/>
                                    <w:sz w:val="12"/>
                                    <w:szCs w:val="12"/>
                                  </w:rPr>
                                </w:pPr>
                                <w:r w:rsidRPr="00313CB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3C3C3C"/>
                                    <w:sz w:val="12"/>
                                    <w:szCs w:val="12"/>
                                    <w:u w:val="none"/>
                                  </w:rPr>
                                  <w:t>Bimos</w:t>
                                </w:r>
                              </w:p>
                              <w:p w:rsidR="00E715AD" w:rsidRPr="00313CBE" w:rsidRDefault="00E715AD" w:rsidP="00D84009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bCs/>
                                    <w:color w:val="3C3C3C"/>
                                    <w:sz w:val="12"/>
                                    <w:szCs w:val="12"/>
                                  </w:rPr>
                                </w:pPr>
                                <w:r w:rsidRPr="00313CBE">
                                  <w:rPr>
                                    <w:rFonts w:ascii="Arial" w:hAnsi="Arial" w:cs="Arial"/>
                                    <w:bCs/>
                                    <w:color w:val="3C3C3C"/>
                                    <w:sz w:val="12"/>
                                    <w:szCs w:val="12"/>
                                  </w:rPr>
                                  <w:t>ist eine Marke von Interstuhl</w:t>
                                </w:r>
                              </w:p>
                              <w:p w:rsidR="00E715AD" w:rsidRPr="00293B01" w:rsidRDefault="00E715AD" w:rsidP="00D84009">
                                <w:pPr>
                                  <w:pStyle w:val="arial"/>
                                  <w:spacing w:line="144" w:lineRule="exact"/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</w:pPr>
                                <w:r w:rsidRPr="00313CBE"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  <w:t>---</w:t>
                                </w:r>
                              </w:p>
                              <w:p w:rsidR="00E715AD" w:rsidRPr="00293B01" w:rsidRDefault="00E715AD" w:rsidP="00D84009">
                                <w:pPr>
                                  <w:pStyle w:val="arial"/>
                                  <w:spacing w:line="144" w:lineRule="exact"/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</w:pPr>
                                <w:r w:rsidRPr="00293B01"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  <w:t>Die Gesellschaft ist eine</w:t>
                                </w:r>
                              </w:p>
                              <w:p w:rsidR="00E715AD" w:rsidRPr="00293B01" w:rsidRDefault="00E715AD" w:rsidP="00D84009">
                                <w:pPr>
                                  <w:pStyle w:val="arial"/>
                                  <w:spacing w:line="144" w:lineRule="exact"/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</w:pPr>
                                <w:r w:rsidRPr="00293B01"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  <w:t>Kommanditgesellschaft mit</w:t>
                                </w:r>
                              </w:p>
                              <w:p w:rsidR="00E715AD" w:rsidRPr="00293B01" w:rsidRDefault="00E715AD" w:rsidP="00D84009">
                                <w:pPr>
                                  <w:pStyle w:val="arial"/>
                                  <w:spacing w:line="144" w:lineRule="exact"/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</w:pPr>
                                <w:r w:rsidRPr="00293B01"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  <w:t>Sitz in Meßstetten-Tieringen</w:t>
                                </w:r>
                              </w:p>
                              <w:p w:rsidR="00E715AD" w:rsidRPr="00293B01" w:rsidRDefault="00E715AD" w:rsidP="00D84009">
                                <w:pPr>
                                  <w:pStyle w:val="arial"/>
                                  <w:spacing w:line="144" w:lineRule="exact"/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</w:pPr>
                                <w:r w:rsidRPr="00293B01"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  <w:t>Amtsgericht Stuttgart</w:t>
                                </w:r>
                              </w:p>
                              <w:p w:rsidR="00E715AD" w:rsidRPr="00293B01" w:rsidRDefault="00E715AD" w:rsidP="00D84009">
                                <w:pPr>
                                  <w:pStyle w:val="arial"/>
                                  <w:spacing w:line="144" w:lineRule="exact"/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</w:pPr>
                                <w:r w:rsidRPr="00293B01"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  <w:t>HRA 40 1285</w:t>
                                </w:r>
                              </w:p>
                              <w:p w:rsidR="00E715AD" w:rsidRPr="00293B01" w:rsidRDefault="00E715AD" w:rsidP="00D84009">
                                <w:pPr>
                                  <w:pStyle w:val="arial"/>
                                  <w:spacing w:line="144" w:lineRule="exact"/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</w:pPr>
                              </w:p>
                              <w:p w:rsidR="00E715AD" w:rsidRPr="00293B01" w:rsidRDefault="00E715AD" w:rsidP="00D84009">
                                <w:pPr>
                                  <w:pStyle w:val="arial"/>
                                  <w:spacing w:line="144" w:lineRule="exact"/>
                                  <w:rPr>
                                    <w:rFonts w:ascii="Arial" w:hAnsi="Arial" w:cs="Arial"/>
                                    <w:color w:val="3C3C3C"/>
                                  </w:rPr>
                                </w:pPr>
                                <w:r w:rsidRPr="00293B01">
                                  <w:rPr>
                                    <w:rFonts w:ascii="Arial" w:hAnsi="Arial" w:cs="Arial"/>
                                    <w:color w:val="3C3C3C"/>
                                  </w:rPr>
                                  <w:t>Persönlich haftende</w:t>
                                </w:r>
                              </w:p>
                              <w:p w:rsidR="00E715AD" w:rsidRPr="00293B01" w:rsidRDefault="00E715AD" w:rsidP="00D84009">
                                <w:pPr>
                                  <w:pStyle w:val="arial"/>
                                  <w:spacing w:line="144" w:lineRule="exact"/>
                                  <w:rPr>
                                    <w:rFonts w:ascii="Arial" w:hAnsi="Arial" w:cs="Arial"/>
                                    <w:color w:val="3C3C3C"/>
                                  </w:rPr>
                                </w:pPr>
                                <w:r w:rsidRPr="00293B01">
                                  <w:rPr>
                                    <w:rFonts w:ascii="Arial" w:hAnsi="Arial" w:cs="Arial"/>
                                    <w:color w:val="3C3C3C"/>
                                  </w:rPr>
                                  <w:t>Gesellschafterin:</w:t>
                                </w:r>
                              </w:p>
                              <w:p w:rsidR="00E715AD" w:rsidRPr="00293B01" w:rsidRDefault="00E715AD" w:rsidP="00D84009">
                                <w:pPr>
                                  <w:pStyle w:val="arial"/>
                                  <w:spacing w:line="144" w:lineRule="exact"/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</w:pPr>
                                <w:r w:rsidRPr="00293B01"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  <w:t>Interstuhl Büromöbel</w:t>
                                </w:r>
                              </w:p>
                              <w:p w:rsidR="00E715AD" w:rsidRPr="00293B01" w:rsidRDefault="00E715AD" w:rsidP="00D84009">
                                <w:pPr>
                                  <w:pStyle w:val="arial"/>
                                  <w:spacing w:line="144" w:lineRule="exact"/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</w:pPr>
                                <w:r w:rsidRPr="00293B01"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  <w:t>Verwaltungsgesellschaft mbH</w:t>
                                </w:r>
                              </w:p>
                              <w:p w:rsidR="00E715AD" w:rsidRPr="00293B01" w:rsidRDefault="00E715AD" w:rsidP="00D84009">
                                <w:pPr>
                                  <w:pStyle w:val="arial"/>
                                  <w:spacing w:line="144" w:lineRule="exact"/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</w:pPr>
                                <w:r w:rsidRPr="00293B01"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  <w:t>mit Sitz in</w:t>
                                </w:r>
                              </w:p>
                              <w:p w:rsidR="00E715AD" w:rsidRPr="00293B01" w:rsidRDefault="00E715AD" w:rsidP="00D84009">
                                <w:pPr>
                                  <w:pStyle w:val="arial"/>
                                  <w:spacing w:line="144" w:lineRule="exact"/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</w:pPr>
                                <w:r w:rsidRPr="00293B01"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  <w:t>Meßstetten-Tieringen</w:t>
                                </w:r>
                              </w:p>
                              <w:p w:rsidR="00E715AD" w:rsidRPr="00293B01" w:rsidRDefault="00E715AD" w:rsidP="00D84009">
                                <w:pPr>
                                  <w:pStyle w:val="arial"/>
                                  <w:spacing w:line="144" w:lineRule="exact"/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</w:pPr>
                                <w:r w:rsidRPr="00293B01"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  <w:t>Amtsgericht Stuttgart</w:t>
                                </w:r>
                              </w:p>
                              <w:p w:rsidR="00E715AD" w:rsidRPr="00293B01" w:rsidRDefault="00E715AD" w:rsidP="00D84009">
                                <w:pPr>
                                  <w:pStyle w:val="arial"/>
                                  <w:spacing w:line="144" w:lineRule="exact"/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</w:pPr>
                                <w:r w:rsidRPr="00293B01"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  <w:t>HRB 40 1015</w:t>
                                </w:r>
                              </w:p>
                              <w:p w:rsidR="00E715AD" w:rsidRPr="00293B01" w:rsidRDefault="00E715AD" w:rsidP="00D84009">
                                <w:pPr>
                                  <w:pStyle w:val="arial"/>
                                  <w:spacing w:line="144" w:lineRule="exact"/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</w:pPr>
                              </w:p>
                              <w:p w:rsidR="00E715AD" w:rsidRPr="00293B01" w:rsidRDefault="00E715AD" w:rsidP="00D84009">
                                <w:pPr>
                                  <w:pStyle w:val="arial"/>
                                  <w:spacing w:line="144" w:lineRule="exact"/>
                                  <w:rPr>
                                    <w:rFonts w:ascii="Arial" w:hAnsi="Arial" w:cs="Arial"/>
                                    <w:color w:val="3C3C3C"/>
                                  </w:rPr>
                                </w:pPr>
                                <w:r w:rsidRPr="00293B01">
                                  <w:rPr>
                                    <w:rFonts w:ascii="Arial" w:hAnsi="Arial" w:cs="Arial"/>
                                    <w:color w:val="3C3C3C"/>
                                  </w:rPr>
                                  <w:t>Geschäftsführer:</w:t>
                                </w:r>
                              </w:p>
                              <w:p w:rsidR="00E715AD" w:rsidRPr="00293B01" w:rsidRDefault="00E715AD" w:rsidP="00D84009">
                                <w:pPr>
                                  <w:pStyle w:val="arial"/>
                                  <w:spacing w:line="144" w:lineRule="exact"/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</w:pPr>
                                <w:r w:rsidRPr="00293B01"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  <w:t>Werner Link</w:t>
                                </w:r>
                              </w:p>
                              <w:p w:rsidR="00E715AD" w:rsidRPr="00293B01" w:rsidRDefault="00E715AD" w:rsidP="00D84009">
                                <w:pPr>
                                  <w:pStyle w:val="arial"/>
                                  <w:spacing w:line="144" w:lineRule="exact"/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</w:pPr>
                                <w:r w:rsidRPr="00293B01"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  <w:t>Joachim Link</w:t>
                                </w:r>
                              </w:p>
                              <w:p w:rsidR="00E715AD" w:rsidRPr="00293B01" w:rsidRDefault="00E715AD" w:rsidP="00D84009">
                                <w:pPr>
                                  <w:pStyle w:val="arial"/>
                                  <w:spacing w:line="144" w:lineRule="exact"/>
                                  <w:rPr>
                                    <w:rFonts w:ascii="Arial" w:hAnsi="Arial" w:cs="Arial"/>
                                    <w:color w:val="3C3C3C"/>
                                  </w:rPr>
                                </w:pPr>
                                <w:r w:rsidRPr="00293B01">
                                  <w:rPr>
                                    <w:rFonts w:ascii="Arial" w:hAnsi="Arial" w:cs="Arial"/>
                                    <w:b w:val="0"/>
                                    <w:color w:val="3C3C3C"/>
                                  </w:rPr>
                                  <w:t>Helmut Link</w:t>
                                </w:r>
                              </w:p>
                            </w:tc>
                          </w:tr>
                        </w:tbl>
                        <w:p w:rsidR="00E715AD" w:rsidRPr="004513D0" w:rsidRDefault="00E715AD" w:rsidP="00E715AD">
                          <w:pPr>
                            <w:pStyle w:val="arial"/>
                            <w:spacing w:line="144" w:lineRule="exact"/>
                            <w:rPr>
                              <w:rFonts w:ascii="Arial" w:hAnsi="Arial" w:cs="Arial"/>
                              <w:color w:val="3C3C3C"/>
                            </w:rPr>
                          </w:pPr>
                        </w:p>
                        <w:p w:rsidR="00E715AD" w:rsidRPr="004513D0" w:rsidRDefault="00E715AD" w:rsidP="00E715AD">
                          <w:pPr>
                            <w:pStyle w:val="arial"/>
                            <w:spacing w:line="144" w:lineRule="exact"/>
                            <w:rPr>
                              <w:rFonts w:ascii="Arial" w:hAnsi="Arial" w:cs="Arial"/>
                              <w:color w:val="3C3C3C"/>
                            </w:rPr>
                          </w:pPr>
                        </w:p>
                        <w:p w:rsidR="00DC14A8" w:rsidRPr="004513D0" w:rsidRDefault="00DC14A8" w:rsidP="00DC14A8">
                          <w:pPr>
                            <w:pStyle w:val="arial"/>
                            <w:spacing w:line="144" w:lineRule="exact"/>
                            <w:rPr>
                              <w:rFonts w:ascii="Arial" w:hAnsi="Arial" w:cs="Arial"/>
                              <w:color w:val="3C3C3C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BC42E1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493.85pt;margin-top:299.1pt;width:85.05pt;height:481.9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" filled="f" stroked="f">
              <v:path arrowok="t"/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716"/>
                    </w:tblGrid>
                    <w:tr w:rsidR="00E715AD" w:rsidRPr="00293B01" w:rsidTr="00D84009">
                      <w:trPr>
                        <w:trHeight w:val="9639"/>
                      </w:trPr>
                      <w:tc>
                        <w:tcPr>
                          <w:tcW w:w="1716" w:type="dxa"/>
                          <w:shd w:val="clear" w:color="auto" w:fill="auto"/>
                          <w:vAlign w:val="bottom"/>
                        </w:tcPr>
                        <w:p w:rsidR="00E715AD" w:rsidRPr="00293B01" w:rsidRDefault="00E715AD" w:rsidP="00D84009">
                          <w:pPr>
                            <w:pStyle w:val="arial"/>
                            <w:spacing w:line="144" w:lineRule="exact"/>
                            <w:rPr>
                              <w:rFonts w:ascii="Arial" w:hAnsi="Arial" w:cs="Arial"/>
                              <w:color w:val="3C3C3C"/>
                            </w:rPr>
                          </w:pPr>
                          <w:r w:rsidRPr="00293B01">
                            <w:rPr>
                              <w:rFonts w:ascii="Arial" w:hAnsi="Arial" w:cs="Arial"/>
                              <w:color w:val="3C3C3C"/>
                            </w:rPr>
                            <w:t>Firma</w:t>
                          </w:r>
                        </w:p>
                        <w:p w:rsidR="00E715AD" w:rsidRPr="00293B01" w:rsidRDefault="00E715AD" w:rsidP="00D84009">
                          <w:pPr>
                            <w:pStyle w:val="arial"/>
                            <w:spacing w:line="144" w:lineRule="exact"/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</w:pPr>
                          <w:r w:rsidRPr="00293B01"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>Interstuhl Büromöbel</w:t>
                          </w:r>
                        </w:p>
                        <w:p w:rsidR="00E715AD" w:rsidRPr="00293B01" w:rsidRDefault="00E715AD" w:rsidP="00D84009">
                          <w:pPr>
                            <w:pStyle w:val="arial"/>
                            <w:spacing w:line="144" w:lineRule="exact"/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</w:pPr>
                          <w:r w:rsidRPr="00293B01"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>GmbH &amp; Co. KG</w:t>
                          </w:r>
                        </w:p>
                        <w:p w:rsidR="00E715AD" w:rsidRPr="00293B01" w:rsidRDefault="00E715AD" w:rsidP="00D84009">
                          <w:pPr>
                            <w:pStyle w:val="arial"/>
                            <w:spacing w:line="144" w:lineRule="exact"/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</w:pPr>
                          <w:r w:rsidRPr="00293B01"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>Brühlstraße 21</w:t>
                          </w:r>
                        </w:p>
                        <w:p w:rsidR="00E715AD" w:rsidRPr="00293B01" w:rsidRDefault="00E715AD" w:rsidP="00D84009">
                          <w:pPr>
                            <w:pStyle w:val="arial"/>
                            <w:spacing w:line="144" w:lineRule="exact"/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</w:pPr>
                          <w:r w:rsidRPr="00293B01"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>72469 Meßstetten-Tieringen</w:t>
                          </w:r>
                        </w:p>
                        <w:p w:rsidR="00E715AD" w:rsidRPr="00293B01" w:rsidRDefault="00E715AD" w:rsidP="00D84009">
                          <w:pPr>
                            <w:pStyle w:val="arial"/>
                            <w:spacing w:line="144" w:lineRule="exact"/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</w:pPr>
                          <w:r w:rsidRPr="00293B01"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>Germany</w:t>
                          </w:r>
                        </w:p>
                        <w:p w:rsidR="00E715AD" w:rsidRPr="00293B01" w:rsidRDefault="00E715AD" w:rsidP="00D84009">
                          <w:pPr>
                            <w:pStyle w:val="arial"/>
                            <w:spacing w:line="144" w:lineRule="exact"/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 xml:space="preserve">Phone </w:t>
                          </w:r>
                          <w:r w:rsidRPr="00293B01"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>+49</w:t>
                          </w:r>
                          <w:r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 xml:space="preserve"> </w:t>
                          </w:r>
                          <w:r w:rsidRPr="00293B01"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>74</w:t>
                          </w:r>
                          <w:r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 xml:space="preserve">36 </w:t>
                          </w:r>
                          <w:r w:rsidRPr="00293B01"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>871-0</w:t>
                          </w:r>
                        </w:p>
                        <w:p w:rsidR="00E715AD" w:rsidRPr="00293B01" w:rsidRDefault="00E715AD" w:rsidP="00D84009">
                          <w:pPr>
                            <w:pStyle w:val="arial"/>
                            <w:spacing w:line="144" w:lineRule="exact"/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</w:pPr>
                          <w:r w:rsidRPr="00293B01"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>info@interstuhl.de</w:t>
                          </w:r>
                        </w:p>
                        <w:p w:rsidR="00E715AD" w:rsidRPr="00313CBE" w:rsidRDefault="006D57D0" w:rsidP="00D84009">
                          <w:pPr>
                            <w:pStyle w:val="arial"/>
                            <w:spacing w:line="144" w:lineRule="exact"/>
                            <w:rPr>
                              <w:rFonts w:ascii="Arial" w:hAnsi="Arial" w:cs="Arial"/>
                              <w:bCs w:val="0"/>
                              <w:color w:val="3C3C3C"/>
                            </w:rPr>
                          </w:pPr>
                          <w:hyperlink r:id="rId3" w:history="1">
                            <w:r w:rsidR="00E715AD" w:rsidRPr="00293B01">
                              <w:rPr>
                                <w:rStyle w:val="Hyperlink"/>
                                <w:rFonts w:ascii="Arial" w:hAnsi="Arial" w:cs="Arial"/>
                                <w:color w:val="3C3C3C"/>
                                <w:u w:val="none"/>
                              </w:rPr>
                              <w:t>interstuhl.de</w:t>
                            </w:r>
                          </w:hyperlink>
                        </w:p>
                        <w:p w:rsidR="00E715AD" w:rsidRPr="00313CBE" w:rsidRDefault="00E715AD" w:rsidP="00D8400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Cs/>
                              <w:color w:val="3C3C3C"/>
                              <w:sz w:val="12"/>
                              <w:szCs w:val="12"/>
                            </w:rPr>
                          </w:pPr>
                          <w:r w:rsidRPr="00313CBE">
                            <w:rPr>
                              <w:rFonts w:ascii="Arial" w:hAnsi="Arial" w:cs="Arial"/>
                              <w:bCs/>
                              <w:color w:val="3C3C3C"/>
                              <w:sz w:val="12"/>
                              <w:szCs w:val="12"/>
                            </w:rPr>
                            <w:t>---</w:t>
                          </w:r>
                        </w:p>
                        <w:p w:rsidR="00E715AD" w:rsidRPr="00313CBE" w:rsidRDefault="00E715AD" w:rsidP="00D8400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Cs/>
                              <w:color w:val="3C3C3C"/>
                              <w:sz w:val="12"/>
                              <w:szCs w:val="12"/>
                            </w:rPr>
                          </w:pPr>
                          <w:r w:rsidRPr="00313CBE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3C3C3C"/>
                              <w:sz w:val="12"/>
                              <w:szCs w:val="12"/>
                              <w:u w:val="none"/>
                            </w:rPr>
                            <w:t>Bimos</w:t>
                          </w:r>
                        </w:p>
                        <w:p w:rsidR="00E715AD" w:rsidRPr="00313CBE" w:rsidRDefault="00E715AD" w:rsidP="00D8400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Cs/>
                              <w:color w:val="3C3C3C"/>
                              <w:sz w:val="12"/>
                              <w:szCs w:val="12"/>
                            </w:rPr>
                          </w:pPr>
                          <w:r w:rsidRPr="00313CBE">
                            <w:rPr>
                              <w:rFonts w:ascii="Arial" w:hAnsi="Arial" w:cs="Arial"/>
                              <w:bCs/>
                              <w:color w:val="3C3C3C"/>
                              <w:sz w:val="12"/>
                              <w:szCs w:val="12"/>
                            </w:rPr>
                            <w:t>ist eine Marke von Interstuhl</w:t>
                          </w:r>
                        </w:p>
                        <w:p w:rsidR="00E715AD" w:rsidRPr="00293B01" w:rsidRDefault="00E715AD" w:rsidP="00D84009">
                          <w:pPr>
                            <w:pStyle w:val="arial"/>
                            <w:spacing w:line="144" w:lineRule="exact"/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</w:pPr>
                          <w:r w:rsidRPr="00313CBE"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>---</w:t>
                          </w:r>
                        </w:p>
                        <w:p w:rsidR="00E715AD" w:rsidRPr="00293B01" w:rsidRDefault="00E715AD" w:rsidP="00D84009">
                          <w:pPr>
                            <w:pStyle w:val="arial"/>
                            <w:spacing w:line="144" w:lineRule="exact"/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</w:pPr>
                          <w:r w:rsidRPr="00293B01"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>Die Gesellschaft ist eine</w:t>
                          </w:r>
                        </w:p>
                        <w:p w:rsidR="00E715AD" w:rsidRPr="00293B01" w:rsidRDefault="00E715AD" w:rsidP="00D84009">
                          <w:pPr>
                            <w:pStyle w:val="arial"/>
                            <w:spacing w:line="144" w:lineRule="exact"/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</w:pPr>
                          <w:r w:rsidRPr="00293B01"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>Kommanditgesellschaft mit</w:t>
                          </w:r>
                        </w:p>
                        <w:p w:rsidR="00E715AD" w:rsidRPr="00293B01" w:rsidRDefault="00E715AD" w:rsidP="00D84009">
                          <w:pPr>
                            <w:pStyle w:val="arial"/>
                            <w:spacing w:line="144" w:lineRule="exact"/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</w:pPr>
                          <w:r w:rsidRPr="00293B01"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>Sitz in Meßstetten-Tieringen</w:t>
                          </w:r>
                        </w:p>
                        <w:p w:rsidR="00E715AD" w:rsidRPr="00293B01" w:rsidRDefault="00E715AD" w:rsidP="00D84009">
                          <w:pPr>
                            <w:pStyle w:val="arial"/>
                            <w:spacing w:line="144" w:lineRule="exact"/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</w:pPr>
                          <w:r w:rsidRPr="00293B01"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>Amtsgericht Stuttgart</w:t>
                          </w:r>
                        </w:p>
                        <w:p w:rsidR="00E715AD" w:rsidRPr="00293B01" w:rsidRDefault="00E715AD" w:rsidP="00D84009">
                          <w:pPr>
                            <w:pStyle w:val="arial"/>
                            <w:spacing w:line="144" w:lineRule="exact"/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</w:pPr>
                          <w:r w:rsidRPr="00293B01"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>HRA 40 1285</w:t>
                          </w:r>
                        </w:p>
                        <w:p w:rsidR="00E715AD" w:rsidRPr="00293B01" w:rsidRDefault="00E715AD" w:rsidP="00D84009">
                          <w:pPr>
                            <w:pStyle w:val="arial"/>
                            <w:spacing w:line="144" w:lineRule="exact"/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</w:pPr>
                        </w:p>
                        <w:p w:rsidR="00E715AD" w:rsidRPr="00293B01" w:rsidRDefault="00E715AD" w:rsidP="00D84009">
                          <w:pPr>
                            <w:pStyle w:val="arial"/>
                            <w:spacing w:line="144" w:lineRule="exact"/>
                            <w:rPr>
                              <w:rFonts w:ascii="Arial" w:hAnsi="Arial" w:cs="Arial"/>
                              <w:color w:val="3C3C3C"/>
                            </w:rPr>
                          </w:pPr>
                          <w:r w:rsidRPr="00293B01">
                            <w:rPr>
                              <w:rFonts w:ascii="Arial" w:hAnsi="Arial" w:cs="Arial"/>
                              <w:color w:val="3C3C3C"/>
                            </w:rPr>
                            <w:t>Persönlich haftende</w:t>
                          </w:r>
                        </w:p>
                        <w:p w:rsidR="00E715AD" w:rsidRPr="00293B01" w:rsidRDefault="00E715AD" w:rsidP="00D84009">
                          <w:pPr>
                            <w:pStyle w:val="arial"/>
                            <w:spacing w:line="144" w:lineRule="exact"/>
                            <w:rPr>
                              <w:rFonts w:ascii="Arial" w:hAnsi="Arial" w:cs="Arial"/>
                              <w:color w:val="3C3C3C"/>
                            </w:rPr>
                          </w:pPr>
                          <w:r w:rsidRPr="00293B01">
                            <w:rPr>
                              <w:rFonts w:ascii="Arial" w:hAnsi="Arial" w:cs="Arial"/>
                              <w:color w:val="3C3C3C"/>
                            </w:rPr>
                            <w:t>Gesellschafterin:</w:t>
                          </w:r>
                        </w:p>
                        <w:p w:rsidR="00E715AD" w:rsidRPr="00293B01" w:rsidRDefault="00E715AD" w:rsidP="00D84009">
                          <w:pPr>
                            <w:pStyle w:val="arial"/>
                            <w:spacing w:line="144" w:lineRule="exact"/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</w:pPr>
                          <w:r w:rsidRPr="00293B01"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>Interstuhl Büromöbel</w:t>
                          </w:r>
                        </w:p>
                        <w:p w:rsidR="00E715AD" w:rsidRPr="00293B01" w:rsidRDefault="00E715AD" w:rsidP="00D84009">
                          <w:pPr>
                            <w:pStyle w:val="arial"/>
                            <w:spacing w:line="144" w:lineRule="exact"/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</w:pPr>
                          <w:r w:rsidRPr="00293B01"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>Verwaltungsgesellschaft mbH</w:t>
                          </w:r>
                        </w:p>
                        <w:p w:rsidR="00E715AD" w:rsidRPr="00293B01" w:rsidRDefault="00E715AD" w:rsidP="00D84009">
                          <w:pPr>
                            <w:pStyle w:val="arial"/>
                            <w:spacing w:line="144" w:lineRule="exact"/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</w:pPr>
                          <w:r w:rsidRPr="00293B01"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>mit Sitz in</w:t>
                          </w:r>
                        </w:p>
                        <w:p w:rsidR="00E715AD" w:rsidRPr="00293B01" w:rsidRDefault="00E715AD" w:rsidP="00D84009">
                          <w:pPr>
                            <w:pStyle w:val="arial"/>
                            <w:spacing w:line="144" w:lineRule="exact"/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</w:pPr>
                          <w:r w:rsidRPr="00293B01"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>Meßstetten-Tieringen</w:t>
                          </w:r>
                        </w:p>
                        <w:p w:rsidR="00E715AD" w:rsidRPr="00293B01" w:rsidRDefault="00E715AD" w:rsidP="00D84009">
                          <w:pPr>
                            <w:pStyle w:val="arial"/>
                            <w:spacing w:line="144" w:lineRule="exact"/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</w:pPr>
                          <w:r w:rsidRPr="00293B01"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>Amtsgericht Stuttgart</w:t>
                          </w:r>
                        </w:p>
                        <w:p w:rsidR="00E715AD" w:rsidRPr="00293B01" w:rsidRDefault="00E715AD" w:rsidP="00D84009">
                          <w:pPr>
                            <w:pStyle w:val="arial"/>
                            <w:spacing w:line="144" w:lineRule="exact"/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</w:pPr>
                          <w:r w:rsidRPr="00293B01"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>HRB 40 1015</w:t>
                          </w:r>
                        </w:p>
                        <w:p w:rsidR="00E715AD" w:rsidRPr="00293B01" w:rsidRDefault="00E715AD" w:rsidP="00D84009">
                          <w:pPr>
                            <w:pStyle w:val="arial"/>
                            <w:spacing w:line="144" w:lineRule="exact"/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</w:pPr>
                        </w:p>
                        <w:p w:rsidR="00E715AD" w:rsidRPr="00293B01" w:rsidRDefault="00E715AD" w:rsidP="00D84009">
                          <w:pPr>
                            <w:pStyle w:val="arial"/>
                            <w:spacing w:line="144" w:lineRule="exact"/>
                            <w:rPr>
                              <w:rFonts w:ascii="Arial" w:hAnsi="Arial" w:cs="Arial"/>
                              <w:color w:val="3C3C3C"/>
                            </w:rPr>
                          </w:pPr>
                          <w:r w:rsidRPr="00293B01">
                            <w:rPr>
                              <w:rFonts w:ascii="Arial" w:hAnsi="Arial" w:cs="Arial"/>
                              <w:color w:val="3C3C3C"/>
                            </w:rPr>
                            <w:t>Geschäftsführer:</w:t>
                          </w:r>
                        </w:p>
                        <w:p w:rsidR="00E715AD" w:rsidRPr="00293B01" w:rsidRDefault="00E715AD" w:rsidP="00D84009">
                          <w:pPr>
                            <w:pStyle w:val="arial"/>
                            <w:spacing w:line="144" w:lineRule="exact"/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</w:pPr>
                          <w:r w:rsidRPr="00293B01"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>Werner Link</w:t>
                          </w:r>
                        </w:p>
                        <w:p w:rsidR="00E715AD" w:rsidRPr="00293B01" w:rsidRDefault="00E715AD" w:rsidP="00D84009">
                          <w:pPr>
                            <w:pStyle w:val="arial"/>
                            <w:spacing w:line="144" w:lineRule="exact"/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</w:pPr>
                          <w:r w:rsidRPr="00293B01"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>Joachim Link</w:t>
                          </w:r>
                        </w:p>
                        <w:p w:rsidR="00E715AD" w:rsidRPr="00293B01" w:rsidRDefault="00E715AD" w:rsidP="00D84009">
                          <w:pPr>
                            <w:pStyle w:val="arial"/>
                            <w:spacing w:line="144" w:lineRule="exact"/>
                            <w:rPr>
                              <w:rFonts w:ascii="Arial" w:hAnsi="Arial" w:cs="Arial"/>
                              <w:color w:val="3C3C3C"/>
                            </w:rPr>
                          </w:pPr>
                          <w:r w:rsidRPr="00293B01">
                            <w:rPr>
                              <w:rFonts w:ascii="Arial" w:hAnsi="Arial" w:cs="Arial"/>
                              <w:b w:val="0"/>
                              <w:color w:val="3C3C3C"/>
                            </w:rPr>
                            <w:t>Helmut Link</w:t>
                          </w:r>
                        </w:p>
                      </w:tc>
                    </w:tr>
                  </w:tbl>
                  <w:p w:rsidR="00E715AD" w:rsidRPr="004513D0" w:rsidRDefault="00E715AD" w:rsidP="00E715AD">
                    <w:pPr>
                      <w:pStyle w:val="arial"/>
                      <w:spacing w:line="144" w:lineRule="exact"/>
                      <w:rPr>
                        <w:rFonts w:ascii="Arial" w:hAnsi="Arial" w:cs="Arial"/>
                        <w:color w:val="3C3C3C"/>
                      </w:rPr>
                    </w:pPr>
                  </w:p>
                  <w:p w:rsidR="00E715AD" w:rsidRPr="004513D0" w:rsidRDefault="00E715AD" w:rsidP="00E715AD">
                    <w:pPr>
                      <w:pStyle w:val="arial"/>
                      <w:spacing w:line="144" w:lineRule="exact"/>
                      <w:rPr>
                        <w:rFonts w:ascii="Arial" w:hAnsi="Arial" w:cs="Arial"/>
                        <w:color w:val="3C3C3C"/>
                      </w:rPr>
                    </w:pPr>
                  </w:p>
                  <w:p w:rsidR="00DC14A8" w:rsidRPr="004513D0" w:rsidRDefault="00DC14A8" w:rsidP="00DC14A8">
                    <w:pPr>
                      <w:pStyle w:val="arial"/>
                      <w:spacing w:line="144" w:lineRule="exact"/>
                      <w:rPr>
                        <w:rFonts w:ascii="Arial" w:hAnsi="Arial" w:cs="Arial"/>
                        <w:color w:val="3C3C3C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3632" behindDoc="0" locked="0" layoutInCell="1" allowOverlap="1" wp14:anchorId="3D5DC0A7" wp14:editId="50B4A00F">
          <wp:simplePos x="0" y="0"/>
          <wp:positionH relativeFrom="page">
            <wp:posOffset>6049010</wp:posOffset>
          </wp:positionH>
          <wp:positionV relativeFrom="page">
            <wp:posOffset>215900</wp:posOffset>
          </wp:positionV>
          <wp:extent cx="1296035" cy="541020"/>
          <wp:effectExtent l="0" t="0" r="0" b="0"/>
          <wp:wrapNone/>
          <wp:docPr id="15" name="Bild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B7"/>
    <w:rsid w:val="000058F8"/>
    <w:rsid w:val="0006158F"/>
    <w:rsid w:val="0007232F"/>
    <w:rsid w:val="000E41F7"/>
    <w:rsid w:val="000F1E22"/>
    <w:rsid w:val="00111019"/>
    <w:rsid w:val="00150A81"/>
    <w:rsid w:val="0015649B"/>
    <w:rsid w:val="00172DD3"/>
    <w:rsid w:val="001960CE"/>
    <w:rsid w:val="001D45C1"/>
    <w:rsid w:val="002539FC"/>
    <w:rsid w:val="002764DC"/>
    <w:rsid w:val="00293B01"/>
    <w:rsid w:val="00296592"/>
    <w:rsid w:val="002B394F"/>
    <w:rsid w:val="002D5FBD"/>
    <w:rsid w:val="0032568F"/>
    <w:rsid w:val="003300B4"/>
    <w:rsid w:val="00336DE3"/>
    <w:rsid w:val="00344903"/>
    <w:rsid w:val="003643E4"/>
    <w:rsid w:val="0037530D"/>
    <w:rsid w:val="003B76B9"/>
    <w:rsid w:val="003B78D5"/>
    <w:rsid w:val="003C6881"/>
    <w:rsid w:val="003F2A2B"/>
    <w:rsid w:val="00404D30"/>
    <w:rsid w:val="004058EE"/>
    <w:rsid w:val="00436AD2"/>
    <w:rsid w:val="004513D0"/>
    <w:rsid w:val="00467A87"/>
    <w:rsid w:val="004B6138"/>
    <w:rsid w:val="004F3E44"/>
    <w:rsid w:val="0050766C"/>
    <w:rsid w:val="005139A9"/>
    <w:rsid w:val="00521CDA"/>
    <w:rsid w:val="00546D5C"/>
    <w:rsid w:val="00555DA4"/>
    <w:rsid w:val="00573D80"/>
    <w:rsid w:val="00580089"/>
    <w:rsid w:val="005F3F90"/>
    <w:rsid w:val="006335F4"/>
    <w:rsid w:val="00682024"/>
    <w:rsid w:val="006B2341"/>
    <w:rsid w:val="006D57D0"/>
    <w:rsid w:val="006D7397"/>
    <w:rsid w:val="00717ED9"/>
    <w:rsid w:val="007549FF"/>
    <w:rsid w:val="00762E12"/>
    <w:rsid w:val="007664DA"/>
    <w:rsid w:val="007956B7"/>
    <w:rsid w:val="007B4261"/>
    <w:rsid w:val="007B7739"/>
    <w:rsid w:val="007C144D"/>
    <w:rsid w:val="007C79D3"/>
    <w:rsid w:val="00830D25"/>
    <w:rsid w:val="0083402B"/>
    <w:rsid w:val="00852D0B"/>
    <w:rsid w:val="00882A11"/>
    <w:rsid w:val="008903AB"/>
    <w:rsid w:val="008A70FC"/>
    <w:rsid w:val="008C3974"/>
    <w:rsid w:val="008C68B5"/>
    <w:rsid w:val="008D0F42"/>
    <w:rsid w:val="008F6E43"/>
    <w:rsid w:val="00936F03"/>
    <w:rsid w:val="009A5532"/>
    <w:rsid w:val="009D708E"/>
    <w:rsid w:val="009E5C76"/>
    <w:rsid w:val="009F5F64"/>
    <w:rsid w:val="00A225E9"/>
    <w:rsid w:val="00A55259"/>
    <w:rsid w:val="00A719E6"/>
    <w:rsid w:val="00A8059E"/>
    <w:rsid w:val="00A83947"/>
    <w:rsid w:val="00A92D83"/>
    <w:rsid w:val="00AB183E"/>
    <w:rsid w:val="00AE1CA5"/>
    <w:rsid w:val="00B06400"/>
    <w:rsid w:val="00B240DC"/>
    <w:rsid w:val="00B5165D"/>
    <w:rsid w:val="00B970F5"/>
    <w:rsid w:val="00BA00CA"/>
    <w:rsid w:val="00BC1C0A"/>
    <w:rsid w:val="00C00EF3"/>
    <w:rsid w:val="00C233F6"/>
    <w:rsid w:val="00C26A01"/>
    <w:rsid w:val="00C3715C"/>
    <w:rsid w:val="00C444BA"/>
    <w:rsid w:val="00CA5081"/>
    <w:rsid w:val="00CA57D0"/>
    <w:rsid w:val="00CE2103"/>
    <w:rsid w:val="00CF1F32"/>
    <w:rsid w:val="00D02379"/>
    <w:rsid w:val="00D25D0B"/>
    <w:rsid w:val="00D3787D"/>
    <w:rsid w:val="00D84009"/>
    <w:rsid w:val="00D93F92"/>
    <w:rsid w:val="00DC14A8"/>
    <w:rsid w:val="00DC468F"/>
    <w:rsid w:val="00E22D51"/>
    <w:rsid w:val="00E516D1"/>
    <w:rsid w:val="00E60FC0"/>
    <w:rsid w:val="00E715AD"/>
    <w:rsid w:val="00E80276"/>
    <w:rsid w:val="00EA1B24"/>
    <w:rsid w:val="00EA1E2C"/>
    <w:rsid w:val="00EA26E1"/>
    <w:rsid w:val="00EA4C9C"/>
    <w:rsid w:val="00F7786E"/>
    <w:rsid w:val="00F83344"/>
    <w:rsid w:val="00FE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A55463-D2CB-43C5-AB19-4FAD6A7F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C68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C688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05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">
    <w:name w:val="arial"/>
    <w:basedOn w:val="Standard"/>
    <w:link w:val="arialZchn"/>
    <w:rsid w:val="00A83947"/>
    <w:pPr>
      <w:autoSpaceDE w:val="0"/>
      <w:autoSpaceDN w:val="0"/>
      <w:adjustRightInd w:val="0"/>
    </w:pPr>
    <w:rPr>
      <w:rFonts w:ascii="Arial-BoldMT" w:hAnsi="Arial-BoldMT" w:cs="Arial-BoldMT"/>
      <w:b/>
      <w:bCs/>
      <w:color w:val="1A1A1A"/>
      <w:sz w:val="12"/>
      <w:szCs w:val="12"/>
    </w:rPr>
  </w:style>
  <w:style w:type="character" w:styleId="Hyperlink">
    <w:name w:val="Hyperlink"/>
    <w:rsid w:val="00A83947"/>
    <w:rPr>
      <w:color w:val="0000FF"/>
      <w:u w:val="single"/>
    </w:rPr>
  </w:style>
  <w:style w:type="paragraph" w:customStyle="1" w:styleId="Fliesstext">
    <w:name w:val="Fliesstext"/>
    <w:basedOn w:val="arial"/>
    <w:link w:val="FliesstextZchn"/>
    <w:qFormat/>
    <w:rsid w:val="009D708E"/>
    <w:pPr>
      <w:spacing w:line="216" w:lineRule="atLeast"/>
    </w:pPr>
    <w:rPr>
      <w:rFonts w:ascii="Arial" w:hAnsi="Arial" w:cs="Arial"/>
      <w:b w:val="0"/>
      <w:color w:val="3C3C3C"/>
      <w:sz w:val="18"/>
      <w:szCs w:val="18"/>
      <w:lang w:val="en-GB"/>
    </w:rPr>
  </w:style>
  <w:style w:type="paragraph" w:customStyle="1" w:styleId="Betreff">
    <w:name w:val="Betreff"/>
    <w:basedOn w:val="Standard"/>
    <w:link w:val="BetreffZchn"/>
    <w:qFormat/>
    <w:rsid w:val="0083402B"/>
    <w:pPr>
      <w:autoSpaceDE w:val="0"/>
      <w:autoSpaceDN w:val="0"/>
      <w:adjustRightInd w:val="0"/>
      <w:spacing w:line="216" w:lineRule="exact"/>
    </w:pPr>
    <w:rPr>
      <w:rFonts w:ascii="Arial" w:hAnsi="Arial" w:cs="Arial"/>
      <w:b/>
      <w:bCs/>
      <w:color w:val="3C3C3C"/>
      <w:sz w:val="18"/>
      <w:szCs w:val="18"/>
    </w:rPr>
  </w:style>
  <w:style w:type="character" w:customStyle="1" w:styleId="arialZchn">
    <w:name w:val="arial Zchn"/>
    <w:link w:val="arial"/>
    <w:rsid w:val="00150A81"/>
    <w:rPr>
      <w:rFonts w:ascii="Arial-BoldMT" w:hAnsi="Arial-BoldMT" w:cs="Arial-BoldMT"/>
      <w:b/>
      <w:bCs/>
      <w:color w:val="1A1A1A"/>
      <w:sz w:val="12"/>
      <w:szCs w:val="12"/>
    </w:rPr>
  </w:style>
  <w:style w:type="character" w:customStyle="1" w:styleId="FliesstextZchn">
    <w:name w:val="Fliesstext Zchn"/>
    <w:link w:val="Fliesstext"/>
    <w:rsid w:val="009D708E"/>
    <w:rPr>
      <w:rFonts w:ascii="Arial" w:hAnsi="Arial" w:cs="Arial"/>
      <w:bCs/>
      <w:color w:val="3C3C3C"/>
      <w:sz w:val="18"/>
      <w:szCs w:val="18"/>
      <w:lang w:val="en-GB"/>
    </w:rPr>
  </w:style>
  <w:style w:type="paragraph" w:customStyle="1" w:styleId="Ansprechpartnerlinks">
    <w:name w:val="Ansprechpartner_links"/>
    <w:basedOn w:val="Standard"/>
    <w:link w:val="AnsprechpartnerlinksZchn"/>
    <w:rsid w:val="006D7397"/>
    <w:pPr>
      <w:spacing w:after="96" w:line="144" w:lineRule="exact"/>
      <w:jc w:val="right"/>
    </w:pPr>
    <w:rPr>
      <w:rFonts w:ascii="Arial" w:hAnsi="Arial" w:cs="Arial"/>
      <w:color w:val="3C3C3C"/>
      <w:sz w:val="12"/>
      <w:szCs w:val="12"/>
    </w:rPr>
  </w:style>
  <w:style w:type="character" w:customStyle="1" w:styleId="BetreffZchn">
    <w:name w:val="Betreff Zchn"/>
    <w:link w:val="Betreff"/>
    <w:rsid w:val="0083402B"/>
    <w:rPr>
      <w:rFonts w:ascii="Arial" w:hAnsi="Arial" w:cs="Arial"/>
      <w:b/>
      <w:bCs/>
      <w:color w:val="3C3C3C"/>
      <w:sz w:val="18"/>
      <w:szCs w:val="18"/>
    </w:rPr>
  </w:style>
  <w:style w:type="paragraph" w:customStyle="1" w:styleId="Ansprechpartnerrechts">
    <w:name w:val="Ansprechpartner_rechts"/>
    <w:basedOn w:val="Standard"/>
    <w:link w:val="AnsprechpartnerrechtsZchn"/>
    <w:rsid w:val="006D7397"/>
    <w:pPr>
      <w:spacing w:after="96" w:line="144" w:lineRule="exact"/>
    </w:pPr>
    <w:rPr>
      <w:rFonts w:ascii="Arial-BoldMT" w:hAnsi="Arial-BoldMT" w:cs="Arial-BoldMT"/>
      <w:b/>
      <w:bCs/>
      <w:color w:val="3C3C3C"/>
      <w:sz w:val="12"/>
      <w:szCs w:val="12"/>
    </w:rPr>
  </w:style>
  <w:style w:type="character" w:customStyle="1" w:styleId="AnsprechpartnerlinksZchn">
    <w:name w:val="Ansprechpartner_links Zchn"/>
    <w:link w:val="Ansprechpartnerlinks"/>
    <w:rsid w:val="006D7397"/>
    <w:rPr>
      <w:rFonts w:ascii="Arial" w:hAnsi="Arial" w:cs="Arial"/>
      <w:color w:val="3C3C3C"/>
      <w:sz w:val="12"/>
      <w:szCs w:val="12"/>
    </w:rPr>
  </w:style>
  <w:style w:type="character" w:customStyle="1" w:styleId="AnsprechpartnerrechtsZchn">
    <w:name w:val="Ansprechpartner_rechts Zchn"/>
    <w:link w:val="Ansprechpartnerrechts"/>
    <w:rsid w:val="006D7397"/>
    <w:rPr>
      <w:rFonts w:ascii="Arial-BoldMT" w:hAnsi="Arial-BoldMT" w:cs="Arial-BoldMT"/>
      <w:b/>
      <w:bCs/>
      <w:color w:val="3C3C3C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terstuhl.de" TargetMode="External"/><Relationship Id="rId2" Type="http://schemas.openxmlformats.org/officeDocument/2006/relationships/hyperlink" Target="http://www.interstuhl.de" TargetMode="External"/><Relationship Id="rId1" Type="http://schemas.openxmlformats.org/officeDocument/2006/relationships/image" Target="media/image4.emf"/><Relationship Id="rId4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attan\Downloads\Blog%20Brosche\Backforce_Blankosei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A3EE9-9F92-4E40-BFE6-FB58FA8D3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Backforce_Blankoseite.dotx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Interstuhl Büromöbel GmbH &amp; Co.KG</Company>
  <LinksUpToDate>false</LinksUpToDate>
  <CharactersWithSpaces>37</CharactersWithSpaces>
  <SharedDoc>false</SharedDoc>
  <HLinks>
    <vt:vector size="6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http://www.interstuhl.de/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Schattan</dc:creator>
  <cp:keywords/>
  <cp:lastModifiedBy>Oliver Schattan</cp:lastModifiedBy>
  <cp:revision>3</cp:revision>
  <dcterms:created xsi:type="dcterms:W3CDTF">2024-02-08T13:12:00Z</dcterms:created>
  <dcterms:modified xsi:type="dcterms:W3CDTF">2024-02-08T13:29:00Z</dcterms:modified>
</cp:coreProperties>
</file>